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F8" w:rsidRDefault="008338D6">
      <w:pPr>
        <w:jc w:val="center"/>
      </w:pPr>
      <w:bookmarkStart w:id="0" w:name="_GoBack"/>
      <w:bookmarkEnd w:id="0"/>
      <w:r>
        <w:rPr>
          <w:rStyle w:val="a3"/>
          <w:rFonts w:ascii="TH Niramit AS" w:hAnsi="TH Niramit AS" w:cs="TH Niramit AS"/>
          <w:b/>
          <w:bCs/>
          <w:noProof/>
        </w:rPr>
        <w:drawing>
          <wp:inline distT="0" distB="0" distL="0" distR="0">
            <wp:extent cx="1038292" cy="1097865"/>
            <wp:effectExtent l="0" t="0" r="9458" b="7035"/>
            <wp:docPr id="1" name="Picture 1" descr="ตรา ร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92" cy="1097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017F8" w:rsidRDefault="008338D6">
      <w:pPr>
        <w:jc w:val="center"/>
      </w:pPr>
      <w:r>
        <w:rPr>
          <w:rStyle w:val="a3"/>
          <w:rFonts w:ascii="TH Niramit AS" w:hAnsi="TH Niramit AS" w:cs="TH Niramit AS"/>
          <w:b/>
          <w:bCs/>
          <w:sz w:val="50"/>
          <w:szCs w:val="50"/>
          <w:cs/>
        </w:rPr>
        <w:t>กำหนดการจัดกิจกรรม</w:t>
      </w:r>
    </w:p>
    <w:p w:rsidR="008017F8" w:rsidRDefault="008017F8">
      <w:pPr>
        <w:spacing w:before="24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017F8" w:rsidRDefault="008338D6">
      <w:pPr>
        <w:spacing w:after="0" w:line="240" w:lineRule="auto"/>
        <w:jc w:val="center"/>
      </w:pPr>
      <w:r>
        <w:rPr>
          <w:rStyle w:val="a3"/>
          <w:rFonts w:ascii="TH Niramit AS" w:hAnsi="TH Niramit AS" w:cs="TH Niramit AS"/>
          <w:b/>
          <w:bCs/>
          <w:sz w:val="50"/>
          <w:szCs w:val="50"/>
          <w:cs/>
        </w:rPr>
        <w:t>ชุมนุม วิทยาศาสตร์แสนสนุก</w:t>
      </w:r>
    </w:p>
    <w:p w:rsidR="008017F8" w:rsidRDefault="008017F8">
      <w:pPr>
        <w:spacing w:before="240"/>
        <w:jc w:val="center"/>
        <w:rPr>
          <w:rFonts w:ascii="TH Niramit AS" w:hAnsi="TH Niramit AS" w:cs="TH Niramit AS"/>
          <w:b/>
          <w:bCs/>
          <w:sz w:val="50"/>
          <w:szCs w:val="50"/>
        </w:rPr>
      </w:pPr>
    </w:p>
    <w:p w:rsidR="008017F8" w:rsidRDefault="008017F8">
      <w:pPr>
        <w:pStyle w:val="a4"/>
        <w:spacing w:line="276" w:lineRule="auto"/>
        <w:jc w:val="center"/>
        <w:rPr>
          <w:rFonts w:ascii="TH Niramit AS" w:hAnsi="TH Niramit AS" w:cs="TH Niramit AS"/>
          <w:b/>
          <w:bCs/>
          <w:sz w:val="50"/>
          <w:szCs w:val="50"/>
        </w:rPr>
      </w:pPr>
    </w:p>
    <w:p w:rsidR="008017F8" w:rsidRDefault="008017F8">
      <w:pPr>
        <w:jc w:val="center"/>
        <w:rPr>
          <w:rFonts w:ascii="TH Niramit AS" w:hAnsi="TH Niramit AS" w:cs="TH Niramit AS"/>
          <w:b/>
          <w:bCs/>
          <w:sz w:val="38"/>
          <w:szCs w:val="38"/>
        </w:rPr>
      </w:pPr>
    </w:p>
    <w:p w:rsidR="008017F8" w:rsidRDefault="008338D6">
      <w:pPr>
        <w:jc w:val="center"/>
      </w:pPr>
      <w:r>
        <w:rPr>
          <w:rStyle w:val="a3"/>
          <w:rFonts w:ascii="TH Niramit AS" w:hAnsi="TH Niramit AS" w:cs="TH Niramit AS"/>
          <w:sz w:val="50"/>
          <w:szCs w:val="50"/>
          <w:cs/>
        </w:rPr>
        <w:t>นางสายบัว  วรภู</w:t>
      </w:r>
    </w:p>
    <w:p w:rsidR="008017F8" w:rsidRDefault="008338D6">
      <w:pPr>
        <w:jc w:val="center"/>
      </w:pPr>
      <w:r>
        <w:rPr>
          <w:rStyle w:val="a3"/>
          <w:rFonts w:ascii="TH Niramit AS" w:hAnsi="TH Niramit AS" w:cs="TH Niramit AS"/>
          <w:b/>
          <w:bCs/>
          <w:sz w:val="50"/>
          <w:szCs w:val="50"/>
          <w:cs/>
        </w:rPr>
        <w:t>ครูที่ปรึกษาชุมนุม</w:t>
      </w:r>
    </w:p>
    <w:p w:rsidR="008017F8" w:rsidRDefault="008017F8">
      <w:pPr>
        <w:jc w:val="center"/>
        <w:rPr>
          <w:rFonts w:ascii="TH Niramit AS" w:hAnsi="TH Niramit AS" w:cs="TH Niramit AS"/>
          <w:sz w:val="42"/>
          <w:szCs w:val="42"/>
        </w:rPr>
      </w:pPr>
    </w:p>
    <w:p w:rsidR="008017F8" w:rsidRDefault="008017F8">
      <w:pPr>
        <w:jc w:val="center"/>
        <w:rPr>
          <w:rFonts w:ascii="TH Niramit AS" w:hAnsi="TH Niramit AS" w:cs="TH Niramit AS"/>
          <w:sz w:val="42"/>
          <w:szCs w:val="42"/>
        </w:rPr>
      </w:pPr>
    </w:p>
    <w:p w:rsidR="008017F8" w:rsidRDefault="008017F8">
      <w:pPr>
        <w:jc w:val="center"/>
        <w:rPr>
          <w:rFonts w:ascii="TH Niramit AS" w:hAnsi="TH Niramit AS" w:cs="TH Niramit AS"/>
          <w:sz w:val="42"/>
          <w:szCs w:val="42"/>
        </w:rPr>
      </w:pPr>
    </w:p>
    <w:p w:rsidR="008017F8" w:rsidRDefault="008338D6">
      <w:pPr>
        <w:jc w:val="center"/>
      </w:pPr>
      <w:r>
        <w:rPr>
          <w:rStyle w:val="a3"/>
          <w:rFonts w:ascii="TH Niramit AS" w:hAnsi="TH Niramit AS" w:cs="TH Niramit AS"/>
          <w:sz w:val="42"/>
          <w:szCs w:val="42"/>
          <w:cs/>
        </w:rPr>
        <w:t>ภาคเรียนที่ 1  ปีการศึกษา  2560</w:t>
      </w:r>
    </w:p>
    <w:p w:rsidR="008017F8" w:rsidRDefault="008338D6">
      <w:pPr>
        <w:spacing w:after="0"/>
        <w:jc w:val="center"/>
      </w:pPr>
      <w:r>
        <w:rPr>
          <w:rStyle w:val="a3"/>
          <w:rFonts w:ascii="TH Niramit AS" w:hAnsi="TH Niramit AS" w:cs="TH Niramit AS"/>
          <w:sz w:val="50"/>
          <w:szCs w:val="50"/>
          <w:cs/>
        </w:rPr>
        <w:t>โรงเรียนเชียงแสนวิทยาคม</w:t>
      </w:r>
    </w:p>
    <w:p w:rsidR="008017F8" w:rsidRDefault="008338D6">
      <w:pPr>
        <w:pStyle w:val="a4"/>
        <w:jc w:val="center"/>
        <w:rPr>
          <w:rFonts w:ascii="TH Niramit AS" w:hAnsi="TH Niramit AS" w:cs="TH Niramit AS"/>
          <w:sz w:val="50"/>
          <w:szCs w:val="50"/>
          <w:cs/>
        </w:rPr>
        <w:sectPr w:rsidR="008017F8">
          <w:pgSz w:w="11906" w:h="16838"/>
          <w:pgMar w:top="1440" w:right="1440" w:bottom="1440" w:left="1440" w:header="720" w:footer="720" w:gutter="0"/>
          <w:cols w:space="720"/>
        </w:sectPr>
      </w:pPr>
      <w:r>
        <w:rPr>
          <w:rFonts w:ascii="TH Niramit AS" w:hAnsi="TH Niramit AS" w:cs="TH Niramit AS"/>
          <w:sz w:val="50"/>
          <w:szCs w:val="50"/>
          <w:cs/>
        </w:rPr>
        <w:t>สำนักงานเขตพื้นที่การศึกษามัธยมศึกษา เขต 36</w:t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3765554</wp:posOffset>
                </wp:positionH>
                <wp:positionV relativeFrom="paragraph">
                  <wp:posOffset>181608</wp:posOffset>
                </wp:positionV>
                <wp:extent cx="2228850" cy="1541778"/>
                <wp:effectExtent l="0" t="0" r="19050" b="58422"/>
                <wp:wrapNone/>
                <wp:docPr id="2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541778"/>
                        </a:xfrm>
                        <a:prstGeom prst="rect">
                          <a:avLst/>
                        </a:prstGeom>
                        <a:solidFill>
                          <a:srgbClr val="FFBE86"/>
                        </a:solidFill>
                        <a:ln w="9528">
                          <a:solidFill>
                            <a:srgbClr val="F69240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017F8" w:rsidRDefault="008338D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 xml:space="preserve">ว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3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.1 ม.1/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3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4</w:t>
                            </w:r>
                          </w:p>
                          <w:p w:rsidR="008017F8" w:rsidRDefault="008338D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 xml:space="preserve">     ว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4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.1 ม.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2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1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2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 xml:space="preserve">,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ม.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3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1-2</w:t>
                            </w:r>
                          </w:p>
                          <w:p w:rsidR="008017F8" w:rsidRDefault="008338D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 xml:space="preserve">     ว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4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2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 xml:space="preserve"> ม.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3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1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2</w:t>
                            </w:r>
                          </w:p>
                          <w:p w:rsidR="008017F8" w:rsidRDefault="008338D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 xml:space="preserve">    ว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8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.1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 xml:space="preserve"> ม.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1-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ม.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3/1-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9</w:t>
                            </w:r>
                          </w:p>
                          <w:p w:rsidR="008017F8" w:rsidRDefault="008338D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ง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sz w:val="28"/>
                              </w:rPr>
                              <w:t>1.1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ม.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1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/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1-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3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,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ม.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2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/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1-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3,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cs/>
                              </w:rPr>
                              <w:t>ม.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3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/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1-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</w:rPr>
                              <w:t>3</w:t>
                            </w:r>
                          </w:p>
                          <w:p w:rsidR="008017F8" w:rsidRDefault="008338D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="TH Niramit AS" w:hAnsi="TH Niramit AS" w:cs="TH Niramit AS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  <w:p w:rsidR="008017F8" w:rsidRDefault="008338D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  <w:t xml:space="preserve">   </w:t>
                            </w:r>
                          </w:p>
                          <w:p w:rsidR="008017F8" w:rsidRDefault="008017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96.5pt;margin-top:14.3pt;width:175.5pt;height:121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" fillcolor="#ffbe86" strokecolor="#f69240" strokeweight=".26467mm">
                <v:shadow on="t" color="black" origin="-.5,-.5" offset="0,.55547mm"/>
                <v:textbox>
                  <w:txbxContent>
                    <w:p w:rsidR="008017F8" w:rsidRDefault="008338D6">
                      <w:pPr>
                        <w:spacing w:after="0" w:line="240" w:lineRule="auto"/>
                      </w:pPr>
                      <w:r>
                        <w:rPr>
                          <w:rStyle w:val="a3"/>
                          <w:rFonts w:ascii="TH Niramit AS" w:hAnsi="TH Niramit AS" w:cs="TH Niramit A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 xml:space="preserve">ว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3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.1 ม.1/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3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-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4</w:t>
                      </w:r>
                    </w:p>
                    <w:p w:rsidR="008017F8" w:rsidRDefault="008338D6">
                      <w:pPr>
                        <w:spacing w:after="0" w:line="240" w:lineRule="auto"/>
                      </w:pP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 xml:space="preserve">     ว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4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.1 ม.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2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1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-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2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 xml:space="preserve">,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ม.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3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1-2</w:t>
                      </w:r>
                    </w:p>
                    <w:p w:rsidR="008017F8" w:rsidRDefault="008338D6">
                      <w:pPr>
                        <w:spacing w:after="0" w:line="240" w:lineRule="auto"/>
                      </w:pP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 xml:space="preserve">     ว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4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.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2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 xml:space="preserve"> ม.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3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/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1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-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2</w:t>
                      </w:r>
                    </w:p>
                    <w:p w:rsidR="008017F8" w:rsidRDefault="008338D6">
                      <w:pPr>
                        <w:spacing w:after="0" w:line="240" w:lineRule="auto"/>
                      </w:pP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 xml:space="preserve">    ว 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8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.1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 xml:space="preserve"> ม.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1-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ม.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3/1-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9</w:t>
                      </w:r>
                    </w:p>
                    <w:p w:rsidR="008017F8" w:rsidRDefault="008338D6">
                      <w:pPr>
                        <w:spacing w:after="0" w:line="240" w:lineRule="auto"/>
                      </w:pPr>
                      <w:r>
                        <w:rPr>
                          <w:rStyle w:val="a3"/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sz w:val="28"/>
                          <w:cs/>
                        </w:rPr>
                        <w:t xml:space="preserve">    ง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sz w:val="28"/>
                        </w:rPr>
                        <w:t>1.1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ม.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1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/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1-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3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,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ม.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2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/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1-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3,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cs/>
                        </w:rPr>
                        <w:t>ม.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3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/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1-</w:t>
                      </w:r>
                      <w:r>
                        <w:rPr>
                          <w:rStyle w:val="a3"/>
                          <w:rFonts w:ascii="TH Niramit AS" w:hAnsi="TH Niramit AS" w:cs="TH Niramit AS"/>
                        </w:rPr>
                        <w:t>3</w:t>
                      </w:r>
                    </w:p>
                    <w:p w:rsidR="008017F8" w:rsidRDefault="008338D6">
                      <w:pPr>
                        <w:spacing w:after="0" w:line="240" w:lineRule="auto"/>
                      </w:pPr>
                      <w:r>
                        <w:rPr>
                          <w:rStyle w:val="a3"/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Style w:val="a3"/>
                          <w:rFonts w:ascii="TH Niramit AS" w:hAnsi="TH Niramit AS" w:cs="TH Niramit AS"/>
                          <w:sz w:val="28"/>
                          <w:cs/>
                        </w:rPr>
                        <w:br/>
                      </w:r>
                      <w:r>
                        <w:rPr>
                          <w:rStyle w:val="a3"/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</w:p>
                    <w:p w:rsidR="008017F8" w:rsidRDefault="008338D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  <w:t xml:space="preserve">   </w:t>
                      </w:r>
                    </w:p>
                    <w:p w:rsidR="008017F8" w:rsidRDefault="008017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6909435</wp:posOffset>
            </wp:positionH>
            <wp:positionV relativeFrom="paragraph">
              <wp:posOffset>16514</wp:posOffset>
            </wp:positionV>
            <wp:extent cx="2328547" cy="2371725"/>
            <wp:effectExtent l="0" t="0" r="0" b="9525"/>
            <wp:wrapNone/>
            <wp:docPr id="3" name="รูปภาพ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547" cy="2371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7208516</wp:posOffset>
                </wp:positionH>
                <wp:positionV relativeFrom="paragraph">
                  <wp:posOffset>364488</wp:posOffset>
                </wp:positionV>
                <wp:extent cx="645795" cy="327026"/>
                <wp:effectExtent l="0" t="0" r="0" b="0"/>
                <wp:wrapNone/>
                <wp:docPr id="4" name="Text Box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27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HAND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3" o:spid="_x0000_s1027" type="#_x0000_t202" style="position:absolute;margin-left:567.6pt;margin-top:28.7pt;width:50.85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" filled="f" stroked="f">
                <v:textbox>
                  <w:txbxContent>
                    <w:p w:rsidR="008017F8" w:rsidRDefault="008338D6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1041401</wp:posOffset>
            </wp:positionH>
            <wp:positionV relativeFrom="paragraph">
              <wp:posOffset>12060</wp:posOffset>
            </wp:positionV>
            <wp:extent cx="2295528" cy="2228850"/>
            <wp:effectExtent l="0" t="0" r="9522" b="0"/>
            <wp:wrapNone/>
            <wp:docPr id="5" name="รูปภาพ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8" cy="2228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H Niramit AS" w:hAnsi="TH Niramit AS" w:cs="TH Niramit AS"/>
        </w:rPr>
        <w:t xml:space="preserve">    </w:t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7215896</wp:posOffset>
                </wp:positionH>
                <wp:positionV relativeFrom="paragraph">
                  <wp:posOffset>301633</wp:posOffset>
                </wp:positionV>
                <wp:extent cx="1635761" cy="1148715"/>
                <wp:effectExtent l="0" t="0" r="0" b="0"/>
                <wp:wrapNone/>
                <wp:docPr id="6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1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pPr>
                              <w:spacing w:after="0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rFonts w:ascii="TH SarabunIT๙" w:hAnsi="TH SarabunIT๙" w:cs="Angsana New"/>
                                <w:cs/>
                              </w:rPr>
                              <w:t>การออกแบบชิ้นงาน</w:t>
                            </w:r>
                          </w:p>
                          <w:p w:rsidR="008017F8" w:rsidRDefault="008338D6">
                            <w:pPr>
                              <w:spacing w:after="0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rFonts w:ascii="TH SarabunIT๙" w:hAnsi="TH SarabunIT๙" w:cs="Angsana New"/>
                                <w:cs/>
                              </w:rPr>
                              <w:t>การวางแผนการทำงาน</w:t>
                            </w:r>
                          </w:p>
                          <w:p w:rsidR="008017F8" w:rsidRDefault="008338D6">
                            <w:pPr>
                              <w:spacing w:after="0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rFonts w:ascii="TH SarabunIT๙" w:hAnsi="TH SarabunIT๙" w:cs="Angsana New"/>
                                <w:cs/>
                              </w:rPr>
                              <w:t>การนำเสนอชิ้นงาน</w:t>
                            </w:r>
                          </w:p>
                          <w:p w:rsidR="008017F8" w:rsidRDefault="008338D6">
                            <w:pPr>
                              <w:spacing w:after="0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rFonts w:ascii="TH SarabunIT๙" w:hAnsi="TH SarabunIT๙" w:cs="Angsana New"/>
                                <w:cs/>
                              </w:rPr>
                              <w:t>การเผยแพร่ชิ้นงาน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9" o:spid="_x0000_s1028" type="#_x0000_t202" style="position:absolute;margin-left:568.2pt;margin-top:23.75pt;width:128.8pt;height:9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" filled="f" stroked="f">
                <v:textbox>
                  <w:txbxContent>
                    <w:p w:rsidR="008017F8" w:rsidRDefault="008338D6">
                      <w:pPr>
                        <w:spacing w:after="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Style w:val="a3"/>
                          <w:rFonts w:ascii="TH SarabunIT๙" w:hAnsi="TH SarabunIT๙" w:cs="Angsana New"/>
                          <w:cs/>
                        </w:rPr>
                        <w:t>การออกแบบชิ้นงาน</w:t>
                      </w:r>
                    </w:p>
                    <w:p w:rsidR="008017F8" w:rsidRDefault="008338D6">
                      <w:pPr>
                        <w:spacing w:after="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Style w:val="a3"/>
                          <w:rFonts w:ascii="TH SarabunIT๙" w:hAnsi="TH SarabunIT๙" w:cs="Angsana New"/>
                          <w:cs/>
                        </w:rPr>
                        <w:t>การวางแผนการทำงาน</w:t>
                      </w:r>
                    </w:p>
                    <w:p w:rsidR="008017F8" w:rsidRDefault="008338D6">
                      <w:pPr>
                        <w:spacing w:after="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Style w:val="a3"/>
                          <w:rFonts w:ascii="TH SarabunIT๙" w:hAnsi="TH SarabunIT๙" w:cs="Angsana New"/>
                          <w:cs/>
                        </w:rPr>
                        <w:t>การนำเสนอชิ้นงาน</w:t>
                      </w:r>
                    </w:p>
                    <w:p w:rsidR="008017F8" w:rsidRDefault="008338D6">
                      <w:pPr>
                        <w:spacing w:after="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Style w:val="a3"/>
                          <w:rFonts w:ascii="TH SarabunIT๙" w:hAnsi="TH SarabunIT๙" w:cs="Angsana New"/>
                          <w:cs/>
                        </w:rPr>
                        <w:t>การเผยแพร่ชิ้นงาน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1452661</wp:posOffset>
                </wp:positionH>
                <wp:positionV relativeFrom="paragraph">
                  <wp:posOffset>-365</wp:posOffset>
                </wp:positionV>
                <wp:extent cx="1603373" cy="1541137"/>
                <wp:effectExtent l="0" t="0" r="0" b="0"/>
                <wp:wrapNone/>
                <wp:docPr id="7" name="กลุ่ม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373" cy="1541137"/>
                          <a:chOff x="0" y="0"/>
                          <a:chExt cx="1603373" cy="1541137"/>
                        </a:xfrm>
                      </wpg:grpSpPr>
                      <wps:wsp>
                        <wps:cNvPr id="8" name="Text Box 810"/>
                        <wps:cNvSpPr txBox="1"/>
                        <wps:spPr>
                          <a:xfrm>
                            <a:off x="979030" y="0"/>
                            <a:ext cx="624343" cy="2993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17F8" w:rsidRDefault="008338D6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HEAD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9" name="Text Box 811"/>
                        <wps:cNvSpPr txBox="1"/>
                        <wps:spPr>
                          <a:xfrm>
                            <a:off x="0" y="301851"/>
                            <a:ext cx="1484848" cy="12392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17F8" w:rsidRDefault="00833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Style w:val="a3"/>
                                  <w:rFonts w:ascii="TH SarabunIT๙" w:hAnsi="TH SarabunIT๙" w:cs="TH SarabunIT๙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TH SarabunIT๙" w:hAnsi="TH SarabunIT๙" w:cs="Angsana New"/>
                                  <w:cs/>
                                </w:rPr>
                                <w:t>ทักษะกระบวนการทาง</w:t>
                              </w:r>
                            </w:p>
                            <w:p w:rsidR="008017F8" w:rsidRDefault="00833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Style w:val="a3"/>
                                  <w:rFonts w:ascii="TH SarabunIT๙" w:hAnsi="TH SarabunIT๙" w:cs="Angsana New"/>
                                  <w:cs/>
                                </w:rPr>
                                <w:t>วิทยาศาสตร์</w:t>
                              </w:r>
                            </w:p>
                            <w:p w:rsidR="008017F8" w:rsidRDefault="00833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Style w:val="a3"/>
                                  <w:rFonts w:ascii="TH SarabunIT๙" w:hAnsi="TH SarabunIT๙" w:cs="TH SarabunIT๙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TH SarabunIT๙" w:hAnsi="TH SarabunIT๙" w:cs="Angsana New"/>
                                  <w:cs/>
                                </w:rPr>
                                <w:t>พลังงานกล</w:t>
                              </w:r>
                            </w:p>
                            <w:p w:rsidR="008017F8" w:rsidRDefault="00833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Style w:val="a3"/>
                                  <w:rFonts w:ascii="TH SarabunIT๙" w:hAnsi="TH SarabunIT๙" w:cs="TH SarabunIT๙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TH SarabunIT๙" w:hAnsi="TH SarabunIT๙" w:cs="Angsana New"/>
                                  <w:cs/>
                                </w:rPr>
                                <w:t>แรง</w:t>
                              </w:r>
                            </w:p>
                            <w:p w:rsidR="008017F8" w:rsidRDefault="00833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Style w:val="a3"/>
                                  <w:rFonts w:ascii="TH SarabunIT๙" w:hAnsi="TH SarabunIT๙" w:cs="TH SarabunIT๙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TH SarabunIT๙" w:hAnsi="TH SarabunIT๙" w:cs="Angsana New"/>
                                  <w:cs/>
                                </w:rPr>
                                <w:t>สารในชีวิตประจำวัน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809" o:spid="_x0000_s1029" style="position:absolute;margin-left:114.4pt;margin-top:-.05pt;width:126.25pt;height:121.35pt;z-index:251662336" coordsize="1603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">
                <v:shape id="Text Box 810" o:spid="_x0000_s1030" type="#_x0000_t202" style="position:absolute;left:9790;width:6243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017F8" w:rsidRDefault="008338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HEAD</w:t>
                        </w:r>
                      </w:p>
                    </w:txbxContent>
                  </v:textbox>
                </v:shape>
                <v:shape id="Text Box 811" o:spid="_x0000_s1031" type="#_x0000_t202" style="position:absolute;top:3018;width:14848;height:1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017F8" w:rsidRDefault="008338D6">
                        <w:pPr>
                          <w:spacing w:after="0" w:line="240" w:lineRule="auto"/>
                        </w:pPr>
                        <w:r>
                          <w:rPr>
                            <w:rStyle w:val="a3"/>
                            <w:rFonts w:ascii="TH SarabunIT๙" w:hAnsi="TH SarabunIT๙" w:cs="TH SarabunIT๙"/>
                          </w:rPr>
                          <w:t>-</w:t>
                        </w:r>
                        <w:r>
                          <w:rPr>
                            <w:rStyle w:val="a3"/>
                            <w:rFonts w:ascii="TH SarabunIT๙" w:hAnsi="TH SarabunIT๙" w:cs="Angsana New"/>
                            <w:cs/>
                          </w:rPr>
                          <w:t>ทักษะกระบวนการทาง</w:t>
                        </w:r>
                      </w:p>
                      <w:p w:rsidR="008017F8" w:rsidRDefault="008338D6">
                        <w:pPr>
                          <w:spacing w:after="0" w:line="240" w:lineRule="auto"/>
                        </w:pPr>
                        <w:r>
                          <w:rPr>
                            <w:rStyle w:val="a3"/>
                            <w:rFonts w:ascii="TH SarabunIT๙" w:hAnsi="TH SarabunIT๙" w:cs="Angsana New"/>
                            <w:cs/>
                          </w:rPr>
                          <w:t>วิทยาศาสตร์</w:t>
                        </w:r>
                      </w:p>
                      <w:p w:rsidR="008017F8" w:rsidRDefault="008338D6">
                        <w:pPr>
                          <w:spacing w:after="0" w:line="240" w:lineRule="auto"/>
                        </w:pPr>
                        <w:r>
                          <w:rPr>
                            <w:rStyle w:val="a3"/>
                            <w:rFonts w:ascii="TH SarabunIT๙" w:hAnsi="TH SarabunIT๙" w:cs="TH SarabunIT๙"/>
                          </w:rPr>
                          <w:t>-</w:t>
                        </w:r>
                        <w:r>
                          <w:rPr>
                            <w:rStyle w:val="a3"/>
                            <w:rFonts w:ascii="TH SarabunIT๙" w:hAnsi="TH SarabunIT๙" w:cs="Angsana New"/>
                            <w:cs/>
                          </w:rPr>
                          <w:t>พลังงานกล</w:t>
                        </w:r>
                      </w:p>
                      <w:p w:rsidR="008017F8" w:rsidRDefault="008338D6">
                        <w:pPr>
                          <w:spacing w:after="0" w:line="240" w:lineRule="auto"/>
                        </w:pPr>
                        <w:r>
                          <w:rPr>
                            <w:rStyle w:val="a3"/>
                            <w:rFonts w:ascii="TH SarabunIT๙" w:hAnsi="TH SarabunIT๙" w:cs="TH SarabunIT๙"/>
                          </w:rPr>
                          <w:t>-</w:t>
                        </w:r>
                        <w:r>
                          <w:rPr>
                            <w:rStyle w:val="a3"/>
                            <w:rFonts w:ascii="TH SarabunIT๙" w:hAnsi="TH SarabunIT๙" w:cs="Angsana New"/>
                            <w:cs/>
                          </w:rPr>
                          <w:t>แรง</w:t>
                        </w:r>
                      </w:p>
                      <w:p w:rsidR="008017F8" w:rsidRDefault="008338D6">
                        <w:pPr>
                          <w:spacing w:after="0" w:line="240" w:lineRule="auto"/>
                        </w:pPr>
                        <w:r>
                          <w:rPr>
                            <w:rStyle w:val="a3"/>
                            <w:rFonts w:ascii="TH SarabunIT๙" w:hAnsi="TH SarabunIT๙" w:cs="TH SarabunIT๙"/>
                          </w:rPr>
                          <w:t>-</w:t>
                        </w:r>
                        <w:r>
                          <w:rPr>
                            <w:rStyle w:val="a3"/>
                            <w:rFonts w:ascii="TH SarabunIT๙" w:hAnsi="TH SarabunIT๙" w:cs="Angsana New"/>
                            <w:cs/>
                          </w:rPr>
                          <w:t>สารในชีวิตประจำวัน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3208977</wp:posOffset>
                </wp:positionH>
                <wp:positionV relativeFrom="paragraph">
                  <wp:posOffset>6035</wp:posOffset>
                </wp:positionV>
                <wp:extent cx="556897" cy="328297"/>
                <wp:effectExtent l="0" t="0" r="14603" b="14603"/>
                <wp:wrapNone/>
                <wp:docPr id="10" name="ลูกศรขว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7" cy="328297"/>
                        </a:xfrm>
                        <a:custGeom>
                          <a:avLst>
                            <a:gd name="f0" fmla="val 15233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28B5FF" id="ลูกศรขวา 34" o:spid="_x0000_s1026" style="position:absolute;margin-left:252.7pt;margin-top:.5pt;width:43.85pt;height:25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" path="m,5400r15233,l15233,r6367,10800l15233,21600r,-5400l,16200,,5400xe" fillcolor="yellow" strokecolor="#385d8a" strokeweight=".70561mm">
                <v:path arrowok="t" o:connecttype="custom" o:connectlocs="278449,0;556897,164149;278449,328297;0,164149;392741,0;392741,328297" o:connectangles="270,0,90,180,270,90" textboxrect="0,5400,18416,16200"/>
              </v:shape>
            </w:pict>
          </mc:Fallback>
        </mc:AlternateContent>
      </w:r>
    </w:p>
    <w:p w:rsidR="008017F8" w:rsidRDefault="008017F8">
      <w:pPr>
        <w:rPr>
          <w:rFonts w:ascii="TH Niramit AS" w:hAnsi="TH Niramit AS" w:cs="TH Niramit AS"/>
        </w:rPr>
      </w:pPr>
    </w:p>
    <w:p w:rsidR="008017F8" w:rsidRDefault="008338D6"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8595990</wp:posOffset>
            </wp:positionH>
            <wp:positionV relativeFrom="paragraph">
              <wp:posOffset>230501</wp:posOffset>
            </wp:positionV>
            <wp:extent cx="345442" cy="400050"/>
            <wp:effectExtent l="0" t="0" r="0" b="0"/>
            <wp:wrapNone/>
            <wp:docPr id="11" name="รูปภาพ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42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2644143</wp:posOffset>
            </wp:positionH>
            <wp:positionV relativeFrom="paragraph">
              <wp:posOffset>56829</wp:posOffset>
            </wp:positionV>
            <wp:extent cx="371475" cy="371475"/>
            <wp:effectExtent l="0" t="0" r="9525" b="9525"/>
            <wp:wrapNone/>
            <wp:docPr id="12" name="รูปภาพ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6319398</wp:posOffset>
                </wp:positionH>
                <wp:positionV relativeFrom="paragraph">
                  <wp:posOffset>110855</wp:posOffset>
                </wp:positionV>
                <wp:extent cx="844548" cy="273048"/>
                <wp:effectExtent l="0" t="133350" r="0" b="146052"/>
                <wp:wrapNone/>
                <wp:docPr id="13" name="ลูกศรขว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2357">
                          <a:off x="0" y="0"/>
                          <a:ext cx="844548" cy="273048"/>
                        </a:xfrm>
                        <a:custGeom>
                          <a:avLst>
                            <a:gd name="f0" fmla="val 1810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0D5BA2" id="ลูกศรขวา 31" o:spid="_x0000_s1026" style="position:absolute;margin-left:497.6pt;margin-top:8.75pt;width:66.5pt;height:21.5pt;rotation:-184335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" path="m,5400r18108,l18108,r3492,10800l18108,21600r,-5400l,16200,,5400xe" fillcolor="#4f81bd" strokecolor="#385d8a" strokeweight=".70561mm">
                <v:path arrowok="t" o:connecttype="custom" o:connectlocs="422274,0;844548,136524;422274,273048;0,136524;708013,0;708013,273048" o:connectangles="270,0,90,180,270,90" textboxrect="0,5400,19854,16200"/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3025372</wp:posOffset>
                </wp:positionH>
                <wp:positionV relativeFrom="paragraph">
                  <wp:posOffset>108075</wp:posOffset>
                </wp:positionV>
                <wp:extent cx="844548" cy="273048"/>
                <wp:effectExtent l="0" t="152400" r="0" b="146052"/>
                <wp:wrapNone/>
                <wp:docPr id="14" name="ลูกศรขว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2554">
                          <a:off x="0" y="0"/>
                          <a:ext cx="844548" cy="273048"/>
                        </a:xfrm>
                        <a:custGeom>
                          <a:avLst>
                            <a:gd name="f0" fmla="val 1810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1F34C5" id="ลูกศรขวา 29" o:spid="_x0000_s1026" style="position:absolute;margin-left:238.2pt;margin-top:8.5pt;width:66.5pt;height:21.5pt;rotation:-9882224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" path="m,5400r18108,l18108,r3492,10800l18108,21600r,-5400l,16200,,5400xe" fillcolor="#4f81bd" strokecolor="#385d8a" strokeweight=".70561mm">
                <v:path arrowok="t" o:connecttype="custom" o:connectlocs="422274,0;844548,136524;422274,273048;0,136524;708013,0;708013,273048" o:connectangles="270,0,90,180,270,90" textboxrect="0,5400,19854,16200"/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3766184</wp:posOffset>
                </wp:positionH>
                <wp:positionV relativeFrom="paragraph">
                  <wp:posOffset>383535</wp:posOffset>
                </wp:positionV>
                <wp:extent cx="2618741" cy="1285875"/>
                <wp:effectExtent l="0" t="0" r="0" b="47625"/>
                <wp:wrapNone/>
                <wp:docPr id="15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1" cy="1285875"/>
                        </a:xfrm>
                        <a:prstGeom prst="rect">
                          <a:avLst/>
                        </a:prstGeom>
                        <a:solidFill>
                          <a:srgbClr val="769535"/>
                        </a:solidFill>
                        <a:ln>
                          <a:noFill/>
                          <a:prstDash/>
                        </a:ln>
                        <a:effectLst>
                          <a:outerShdw dist="22997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017F8" w:rsidRDefault="008338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Niramit AS" w:hAnsi="TH Niramit AS" w:cs="TH Niramit AS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:cs/>
                              </w:rPr>
                              <w:t>วิทยาศาสตร์</w:t>
                            </w:r>
                          </w:p>
                          <w:p w:rsidR="008017F8" w:rsidRDefault="008338D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:cs/>
                              </w:rPr>
                              <w:t>แสนสนุก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7" o:spid="_x0000_s1032" type="#_x0000_t202" style="position:absolute;margin-left:296.55pt;margin-top:30.2pt;width:206.2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" fillcolor="#769535" stroked="f">
                <v:shadow on="t" color="black" origin="-.5,-.5" offset="0,.63881mm"/>
                <v:textbox>
                  <w:txbxContent>
                    <w:p w:rsidR="008017F8" w:rsidRDefault="008338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Niramit AS" w:hAnsi="TH Niramit AS" w:cs="TH Niramit AS"/>
                          <w:b/>
                          <w:bCs/>
                          <w:color w:val="0000CC"/>
                          <w:sz w:val="72"/>
                          <w:szCs w:val="72"/>
                          <w:cs/>
                        </w:rPr>
                        <w:t>วิทยาศาสตร์</w:t>
                      </w:r>
                    </w:p>
                    <w:p w:rsidR="008017F8" w:rsidRDefault="008338D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CC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CC"/>
                          <w:sz w:val="72"/>
                          <w:szCs w:val="72"/>
                          <w:cs/>
                        </w:rPr>
                        <w:t>แสนสนุก</w:t>
                      </w:r>
                    </w:p>
                  </w:txbxContent>
                </v:textbox>
              </v:shape>
            </w:pict>
          </mc:Fallback>
        </mc:AlternateContent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7081515</wp:posOffset>
            </wp:positionH>
            <wp:positionV relativeFrom="paragraph">
              <wp:posOffset>335913</wp:posOffset>
            </wp:positionV>
            <wp:extent cx="2088517" cy="1996436"/>
            <wp:effectExtent l="0" t="0" r="6983" b="3814"/>
            <wp:wrapNone/>
            <wp:docPr id="16" name="รูปภาพ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517" cy="1996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1118238</wp:posOffset>
            </wp:positionH>
            <wp:positionV relativeFrom="paragraph">
              <wp:posOffset>338456</wp:posOffset>
            </wp:positionV>
            <wp:extent cx="2219321" cy="2200274"/>
            <wp:effectExtent l="0" t="0" r="0" b="0"/>
            <wp:wrapNone/>
            <wp:docPr id="17" name="รูปภาพ 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1" cy="22002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8046720</wp:posOffset>
                </wp:positionH>
                <wp:positionV relativeFrom="paragraph">
                  <wp:posOffset>160020</wp:posOffset>
                </wp:positionV>
                <wp:extent cx="705487" cy="337185"/>
                <wp:effectExtent l="0" t="0" r="0" b="5715"/>
                <wp:wrapNone/>
                <wp:docPr id="18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7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HEALTH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3" o:spid="_x0000_s1033" type="#_x0000_t202" style="position:absolute;margin-left:633.6pt;margin-top:12.6pt;width:55.55pt;height:26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" filled="f" stroked="f">
                <v:textbox>
                  <w:txbxContent>
                    <w:p w:rsidR="008017F8" w:rsidRDefault="008338D6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309240</wp:posOffset>
                </wp:positionV>
                <wp:extent cx="1603372" cy="1468124"/>
                <wp:effectExtent l="0" t="0" r="0" b="0"/>
                <wp:wrapNone/>
                <wp:docPr id="19" name="กลุ่ม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372" cy="1468124"/>
                          <a:chOff x="0" y="0"/>
                          <a:chExt cx="1603372" cy="1468124"/>
                        </a:xfrm>
                      </wpg:grpSpPr>
                      <wps:wsp>
                        <wps:cNvPr id="20" name="Text Box 845"/>
                        <wps:cNvSpPr txBox="1"/>
                        <wps:spPr>
                          <a:xfrm>
                            <a:off x="524362" y="0"/>
                            <a:ext cx="879808" cy="270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17F8" w:rsidRDefault="008338D6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HEART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21" name="Text Box 847"/>
                        <wps:cNvSpPr txBox="1"/>
                        <wps:spPr>
                          <a:xfrm>
                            <a:off x="0" y="270251"/>
                            <a:ext cx="1603372" cy="11978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017F8" w:rsidRDefault="00833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Style w:val="a3"/>
                                  <w:rFonts w:ascii="TH SarabunIT๙" w:hAnsi="TH SarabunIT๙" w:cs="TH SarabunIT๙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TH SarabunIT๙" w:hAnsi="TH SarabunIT๙" w:cs="Angsana New"/>
                                  <w:cs/>
                                </w:rPr>
                                <w:t>ความซื่อสัตย์ในการนำเสนอข้อมูลจากการทดลอง</w:t>
                              </w:r>
                            </w:p>
                            <w:p w:rsidR="008017F8" w:rsidRDefault="008338D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Style w:val="a3"/>
                                  <w:rFonts w:ascii="TH SarabunIT๙" w:hAnsi="TH SarabunIT๙" w:cs="TH SarabunIT๙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rFonts w:ascii="TH SarabunIT๙" w:hAnsi="TH SarabunIT๙" w:cs="Angsana New"/>
                                  <w:cs/>
                                </w:rPr>
                                <w:t>มีวินัยและความรับผิดชอบในการทำงาน</w:t>
                              </w:r>
                            </w:p>
                            <w:p w:rsidR="008017F8" w:rsidRDefault="008017F8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844" o:spid="_x0000_s1034" style="position:absolute;margin-left:114.3pt;margin-top:24.35pt;width:126.25pt;height:115.6pt;z-index:251663360" coordsize="16033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">
                <v:shape id="Text Box 845" o:spid="_x0000_s1035" type="#_x0000_t202" style="position:absolute;left:5243;width:8798;height:2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017F8" w:rsidRDefault="008338D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HEART</w:t>
                        </w:r>
                      </w:p>
                    </w:txbxContent>
                  </v:textbox>
                </v:shape>
                <v:shape id="Text Box 847" o:spid="_x0000_s1036" type="#_x0000_t202" style="position:absolute;top:2702;width:16033;height:1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017F8" w:rsidRDefault="008338D6">
                        <w:pPr>
                          <w:spacing w:after="0" w:line="240" w:lineRule="auto"/>
                        </w:pPr>
                        <w:r>
                          <w:rPr>
                            <w:rStyle w:val="a3"/>
                            <w:rFonts w:ascii="TH SarabunIT๙" w:hAnsi="TH SarabunIT๙" w:cs="TH SarabunIT๙"/>
                          </w:rPr>
                          <w:t>-</w:t>
                        </w:r>
                        <w:r>
                          <w:rPr>
                            <w:rStyle w:val="a3"/>
                            <w:rFonts w:ascii="TH SarabunIT๙" w:hAnsi="TH SarabunIT๙" w:cs="Angsana New"/>
                            <w:cs/>
                          </w:rPr>
                          <w:t>ความซื่อสัตย์ในการนำเสนอข้อมูลจากการทดลอง</w:t>
                        </w:r>
                      </w:p>
                      <w:p w:rsidR="008017F8" w:rsidRDefault="008338D6">
                        <w:pPr>
                          <w:spacing w:after="0" w:line="240" w:lineRule="auto"/>
                        </w:pPr>
                        <w:r>
                          <w:rPr>
                            <w:rStyle w:val="a3"/>
                            <w:rFonts w:ascii="TH SarabunIT๙" w:hAnsi="TH SarabunIT๙" w:cs="TH SarabunIT๙"/>
                          </w:rPr>
                          <w:t>-</w:t>
                        </w:r>
                        <w:r>
                          <w:rPr>
                            <w:rStyle w:val="a3"/>
                            <w:rFonts w:ascii="TH SarabunIT๙" w:hAnsi="TH SarabunIT๙" w:cs="Angsana New"/>
                            <w:cs/>
                          </w:rPr>
                          <w:t>มีวินัยและความรับผิดชอบในการทำงาน</w:t>
                        </w:r>
                      </w:p>
                      <w:p w:rsidR="008017F8" w:rsidRDefault="008017F8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7341232</wp:posOffset>
                </wp:positionH>
                <wp:positionV relativeFrom="paragraph">
                  <wp:posOffset>214015</wp:posOffset>
                </wp:positionV>
                <wp:extent cx="1509390" cy="746122"/>
                <wp:effectExtent l="0" t="0" r="0" b="0"/>
                <wp:wrapNone/>
                <wp:docPr id="22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0" cy="746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r>
                              <w:rPr>
                                <w:rStyle w:val="a3"/>
                                <w:rFonts w:ascii="TH SarabunIT๙" w:hAnsi="TH SarabunIT๙" w:cs="TH SarabunIT๙"/>
                              </w:rPr>
                              <w:t>-</w:t>
                            </w:r>
                            <w:r>
                              <w:rPr>
                                <w:rStyle w:val="a3"/>
                                <w:rFonts w:ascii="TH SarabunIT๙" w:hAnsi="TH SarabunIT๙" w:cs="Angsana New"/>
                                <w:cs/>
                              </w:rPr>
                              <w:t>การดูแลสุขภาพด้วยความรู้ทางวิทยาศาสตร์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0" o:spid="_x0000_s1037" type="#_x0000_t202" style="position:absolute;margin-left:578.05pt;margin-top:16.85pt;width:118.85pt;height:5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" filled="f" stroked="f">
                <v:textbox>
                  <w:txbxContent>
                    <w:p w:rsidR="008017F8" w:rsidRDefault="008338D6">
                      <w:r>
                        <w:rPr>
                          <w:rStyle w:val="a3"/>
                          <w:rFonts w:ascii="TH SarabunIT๙" w:hAnsi="TH SarabunIT๙" w:cs="TH SarabunIT๙"/>
                        </w:rPr>
                        <w:t>-</w:t>
                      </w:r>
                      <w:r>
                        <w:rPr>
                          <w:rStyle w:val="a3"/>
                          <w:rFonts w:ascii="TH SarabunIT๙" w:hAnsi="TH SarabunIT๙" w:cs="Angsana New"/>
                          <w:cs/>
                        </w:rPr>
                        <w:t>การดูแลสุขภาพด้วยความรู้ทางวิทยาศาสตร์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6288221</wp:posOffset>
                </wp:positionH>
                <wp:positionV relativeFrom="paragraph">
                  <wp:posOffset>71167</wp:posOffset>
                </wp:positionV>
                <wp:extent cx="923928" cy="273048"/>
                <wp:effectExtent l="0" t="171450" r="0" b="165102"/>
                <wp:wrapNone/>
                <wp:docPr id="23" name="ลูกศรขว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123">
                          <a:off x="0" y="0"/>
                          <a:ext cx="923928" cy="273048"/>
                        </a:xfrm>
                        <a:custGeom>
                          <a:avLst>
                            <a:gd name="f0" fmla="val 1840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5CBFFE" id="ลูกศรขวา 32" o:spid="_x0000_s1026" style="position:absolute;margin-left:495.15pt;margin-top:5.6pt;width:72.75pt;height:21.5pt;rotation:1874464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" path="m,5400r18408,l18408,r3192,10800l18408,21600r,-5400l,16200,,5400xe" fillcolor="#4f81bd" strokecolor="#385d8a" strokeweight=".70561mm">
                <v:path arrowok="t" o:connecttype="custom" o:connectlocs="461964,0;923928,136524;461964,273048;0,136524;787392,0;787392,273048" o:connectangles="270,0,90,180,270,90" textboxrect="0,5400,20004,16200"/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3070869</wp:posOffset>
                </wp:positionH>
                <wp:positionV relativeFrom="paragraph">
                  <wp:posOffset>58737</wp:posOffset>
                </wp:positionV>
                <wp:extent cx="844548" cy="273048"/>
                <wp:effectExtent l="0" t="209550" r="0" b="165102"/>
                <wp:wrapNone/>
                <wp:docPr id="24" name="ลูกศรขว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9596">
                          <a:off x="0" y="0"/>
                          <a:ext cx="844548" cy="273048"/>
                        </a:xfrm>
                        <a:custGeom>
                          <a:avLst>
                            <a:gd name="f0" fmla="val 1810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819A83" id="ลูกศรขวา 30" o:spid="_x0000_s1026" style="position:absolute;margin-left:241.8pt;margin-top:4.6pt;width:66.5pt;height:21.5pt;rotation:9207367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" path="m,5400r18108,l18108,r3492,10800l18108,21600r,-5400l,16200,,5400xe" fillcolor="#4f81bd" strokecolor="#385d8a" strokeweight=".70561mm">
                <v:path arrowok="t" o:connecttype="custom" o:connectlocs="422274,0;844548,136524;422274,273048;0,136524;708013,0;708013,273048" o:connectangles="270,0,90,180,270,90" textboxrect="0,5400,19854,16200"/>
              </v:shape>
            </w:pict>
          </mc:Fallback>
        </mc:AlternateContent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8497574</wp:posOffset>
            </wp:positionH>
            <wp:positionV relativeFrom="paragraph">
              <wp:posOffset>231772</wp:posOffset>
            </wp:positionV>
            <wp:extent cx="356872" cy="356872"/>
            <wp:effectExtent l="0" t="0" r="5078" b="5078"/>
            <wp:wrapNone/>
            <wp:docPr id="25" name="รูปภาพ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2" cy="3568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114305</wp:posOffset>
                </wp:positionV>
                <wp:extent cx="1271272" cy="273048"/>
                <wp:effectExtent l="3812" t="15238" r="0" b="27940"/>
                <wp:wrapNone/>
                <wp:docPr id="26" name="ลูกศรขว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1271272" cy="273048"/>
                        </a:xfrm>
                        <a:custGeom>
                          <a:avLst>
                            <a:gd name="f0" fmla="val 1928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C0A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258DC8" id="ลูกศรขวา 33" o:spid="_x0000_s1026" style="position:absolute;margin-left:350.6pt;margin-top:9pt;width:100.1pt;height:21.5pt;rotation:589825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" path="m,5400r19280,l19280,r2320,10800l19280,21600r,-5400l,16200,,5400xe" fillcolor="#e46c0a" strokecolor="#385d8a" strokeweight=".70561mm">
                <v:path arrowok="t" o:connecttype="custom" o:connectlocs="635636,0;1271272,136524;635636,273048;0,136524;1134728,0;1134728,273048" o:connectangles="270,0,90,180,270,90" textboxrect="0,5400,20440,16200"/>
              </v:shape>
            </w:pict>
          </mc:Fallback>
        </mc:AlternateContent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2819396</wp:posOffset>
            </wp:positionH>
            <wp:positionV relativeFrom="paragraph">
              <wp:posOffset>90809</wp:posOffset>
            </wp:positionV>
            <wp:extent cx="265432" cy="285750"/>
            <wp:effectExtent l="0" t="0" r="1268" b="0"/>
            <wp:wrapNone/>
            <wp:docPr id="27" name="รูปภาพ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2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017F8" w:rsidRDefault="008338D6"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3831592</wp:posOffset>
                </wp:positionH>
                <wp:positionV relativeFrom="paragraph">
                  <wp:posOffset>146688</wp:posOffset>
                </wp:positionV>
                <wp:extent cx="1076962" cy="327026"/>
                <wp:effectExtent l="0" t="0" r="0" b="0"/>
                <wp:wrapNone/>
                <wp:docPr id="28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2" cy="327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คุณลักษณะ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7" o:spid="_x0000_s1038" type="#_x0000_t202" style="position:absolute;margin-left:301.7pt;margin-top:11.55pt;width:84.8pt;height:25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" filled="f" stroked="f">
                <v:textbox>
                  <w:txbxContent>
                    <w:p w:rsidR="008017F8" w:rsidRDefault="008338D6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cs/>
                        </w:rPr>
                        <w:t>คุณลักษณะ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5226052</wp:posOffset>
                </wp:positionH>
                <wp:positionV relativeFrom="paragraph">
                  <wp:posOffset>205740</wp:posOffset>
                </wp:positionV>
                <wp:extent cx="1076962" cy="327026"/>
                <wp:effectExtent l="0" t="0" r="0" b="0"/>
                <wp:wrapNone/>
                <wp:docPr id="29" name="Text Box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2" cy="327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สมรรถนะสำคัญ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0" o:spid="_x0000_s1039" type="#_x0000_t202" style="position:absolute;margin-left:411.5pt;margin-top:16.2pt;width:84.8pt;height:2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" filled="f" stroked="f">
                <v:textbox>
                  <w:txbxContent>
                    <w:p w:rsidR="008017F8" w:rsidRDefault="008338D6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cs/>
                        </w:rPr>
                        <w:t>สมรรถนะสำคัญ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3585206</wp:posOffset>
                </wp:positionH>
                <wp:positionV relativeFrom="paragraph">
                  <wp:posOffset>107954</wp:posOffset>
                </wp:positionV>
                <wp:extent cx="2857500" cy="1304291"/>
                <wp:effectExtent l="19050" t="19050" r="19050" b="10159"/>
                <wp:wrapNone/>
                <wp:docPr id="30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042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8103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044238" id="สี่เหลี่ยมผืนผ้ามุมมน 12" o:spid="_x0000_s1026" style="position:absolute;margin-left:282.3pt;margin-top:8.5pt;width:225pt;height:10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7500,130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" path="m217382,at,,434764,434764,217382,,,217382l,1086909at,869527,434764,1304291,,1086909,217382,1304291l2640118,1304291at2422736,869527,2857500,1304291,2640118,1304291,2857500,1086909l2857500,217382at2422736,,2857500,434764,2857500,217382,2640118,l217382,xe" filled="f" strokecolor="#5b9bd5" strokeweight="1.0584mm">
                <v:stroke joinstyle="miter"/>
                <v:path arrowok="t" o:connecttype="custom" o:connectlocs="1428750,0;2857500,652146;1428750,1304291;0,652146" o:connectangles="270,0,90,180" textboxrect="63671,63671,2793829,1240620"/>
              </v:shape>
            </w:pict>
          </mc:Fallback>
        </mc:AlternateContent>
      </w:r>
    </w:p>
    <w:p w:rsidR="008017F8" w:rsidRDefault="008338D6">
      <w:pPr>
        <w:sectPr w:rsidR="008017F8">
          <w:pgSz w:w="16838" w:h="11906" w:orient="landscape"/>
          <w:pgMar w:top="851" w:right="851" w:bottom="851" w:left="1134" w:header="720" w:footer="720" w:gutter="0"/>
          <w:cols w:space="720"/>
        </w:sectPr>
      </w:pP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3766184</wp:posOffset>
                </wp:positionH>
                <wp:positionV relativeFrom="paragraph">
                  <wp:posOffset>151762</wp:posOffset>
                </wp:positionV>
                <wp:extent cx="1371600" cy="664211"/>
                <wp:effectExtent l="0" t="0" r="0" b="2539"/>
                <wp:wrapNone/>
                <wp:docPr id="31" name="Text Box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64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  <w:rFonts w:ascii="TH SarabunIT๙" w:hAnsi="TH SarabunIT๙" w:cs="Angsana New"/>
                                <w:cs/>
                              </w:rPr>
                              <w:t>ความซื่อสัตย์ มิวินัย</w:t>
                            </w:r>
                          </w:p>
                          <w:p w:rsidR="008017F8" w:rsidRDefault="008338D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Angsana New"/>
                                <w:cs/>
                              </w:rPr>
                              <w:t>และความรับผิดชอบ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2" o:spid="_x0000_s1040" type="#_x0000_t202" style="position:absolute;margin-left:296.55pt;margin-top:11.95pt;width:108pt;height:5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" filled="f" stroked="f">
                <v:textbox>
                  <w:txbxContent>
                    <w:p w:rsidR="008017F8" w:rsidRDefault="008338D6">
                      <w:pPr>
                        <w:spacing w:after="0" w:line="240" w:lineRule="auto"/>
                      </w:pPr>
                      <w:r>
                        <w:rPr>
                          <w:rStyle w:val="a3"/>
                          <w:rFonts w:ascii="TH SarabunIT๙" w:hAnsi="TH SarabunIT๙" w:cs="Angsana New"/>
                          <w:cs/>
                        </w:rPr>
                        <w:t>ความซื่อสัตย์ มิวินัย</w:t>
                      </w:r>
                    </w:p>
                    <w:p w:rsidR="008017F8" w:rsidRDefault="008338D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Angsana New"/>
                          <w:cs/>
                        </w:rPr>
                        <w:t>และความรับผิดชอบ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5137784</wp:posOffset>
                </wp:positionH>
                <wp:positionV relativeFrom="paragraph">
                  <wp:posOffset>143505</wp:posOffset>
                </wp:positionV>
                <wp:extent cx="1247141" cy="682627"/>
                <wp:effectExtent l="0" t="0" r="0" b="3173"/>
                <wp:wrapNone/>
                <wp:docPr id="32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1" cy="682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Angsana New"/>
                                <w:cs/>
                              </w:rPr>
                              <w:t>คิดวิเคราะห์แก้ปัญหา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1" o:spid="_x0000_s1041" type="#_x0000_t202" style="position:absolute;margin-left:404.55pt;margin-top:11.3pt;width:98.2pt;height:5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" filled="f" stroked="f">
                <v:textbox>
                  <w:txbxContent>
                    <w:p w:rsidR="008017F8" w:rsidRDefault="008338D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Angsana New"/>
                          <w:cs/>
                        </w:rPr>
                        <w:t>คิดวิเคราะห์แก้ปัญหา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1175388</wp:posOffset>
                </wp:positionH>
                <wp:positionV relativeFrom="paragraph">
                  <wp:posOffset>56519</wp:posOffset>
                </wp:positionV>
                <wp:extent cx="1837057" cy="761366"/>
                <wp:effectExtent l="0" t="0" r="0" b="634"/>
                <wp:wrapNone/>
                <wp:docPr id="33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7" cy="761366"/>
                        </a:xfrm>
                        <a:prstGeom prst="rect">
                          <a:avLst/>
                        </a:prstGeom>
                        <a:solidFill>
                          <a:srgbClr val="E9A3F7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7F8" w:rsidRDefault="008338D6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rPr>
                                <w:rStyle w:val="a3"/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สื่อการเรียนรู้: </w:t>
                            </w:r>
                          </w:p>
                          <w:p w:rsidR="008017F8" w:rsidRDefault="008338D6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rPr>
                                <w:rStyle w:val="a3"/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คอมพิวเตอร์</w:t>
                            </w:r>
                            <w:r>
                              <w:rPr>
                                <w:rStyle w:val="a3"/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Style w:val="a3"/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วัสดุอุปกรณ์ที่ใช้สร้างชิ้นงาน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042" type="#_x0000_t202" style="position:absolute;margin-left:92.55pt;margin-top:4.45pt;width:144.65pt;height:59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" fillcolor="#e9a3f7" stroked="f">
                <v:textbox>
                  <w:txbxContent>
                    <w:p w:rsidR="008017F8" w:rsidRDefault="008338D6">
                      <w:pPr>
                        <w:spacing w:after="0" w:line="240" w:lineRule="auto"/>
                        <w:ind w:left="284"/>
                      </w:pPr>
                      <w:r>
                        <w:rPr>
                          <w:rStyle w:val="a3"/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 xml:space="preserve">สื่อการเรียนรู้: </w:t>
                      </w:r>
                    </w:p>
                    <w:p w:rsidR="008017F8" w:rsidRDefault="008338D6">
                      <w:pPr>
                        <w:spacing w:after="0" w:line="240" w:lineRule="auto"/>
                        <w:ind w:left="284"/>
                      </w:pPr>
                      <w:r>
                        <w:rPr>
                          <w:rStyle w:val="a3"/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คอมพิวเตอร์</w:t>
                      </w:r>
                      <w:r>
                        <w:rPr>
                          <w:rStyle w:val="a3"/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Style w:val="a3"/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วัสดุอุปกรณ์ที่ใช้สร้างชิ้นงาน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3"/>
          <w:rFonts w:ascii="TH Niramit AS" w:hAnsi="TH Niramit AS" w:cs="TH Niramit A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133346</wp:posOffset>
            </wp:positionH>
            <wp:positionV relativeFrom="paragraph">
              <wp:posOffset>145417</wp:posOffset>
            </wp:positionV>
            <wp:extent cx="1038228" cy="1038228"/>
            <wp:effectExtent l="0" t="0" r="9522" b="9522"/>
            <wp:wrapNone/>
            <wp:docPr id="34" name="รูปภาพ 9" descr="คำอธิบาย: Image result for Water Hyacin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8" cy="1038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017F8" w:rsidRDefault="008338D6">
      <w:pPr>
        <w:spacing w:after="0"/>
        <w:jc w:val="center"/>
      </w:pPr>
      <w:r>
        <w:rPr>
          <w:rStyle w:val="a3"/>
          <w:rFonts w:ascii="TH Niramit AS" w:hAnsi="TH Niramit AS" w:cs="TH Niramit AS"/>
          <w:b/>
          <w:bCs/>
          <w:sz w:val="36"/>
          <w:szCs w:val="36"/>
          <w:cs/>
        </w:rPr>
        <w:lastRenderedPageBreak/>
        <w:t>ปฏิทินการปฏิบัติงานกิจกรรมชุมนุม</w:t>
      </w:r>
    </w:p>
    <w:p w:rsidR="008017F8" w:rsidRDefault="008338D6">
      <w:pPr>
        <w:pStyle w:val="aa"/>
      </w:pPr>
      <w:r>
        <w:rPr>
          <w:rStyle w:val="a3"/>
          <w:rFonts w:ascii="TH Niramit AS" w:hAnsi="TH Niramit AS" w:cs="TH Niramit AS"/>
          <w:sz w:val="32"/>
          <w:szCs w:val="32"/>
          <w:cs/>
        </w:rPr>
        <w:t>ประจำภาคเรียนที่ 2  ปีการศึกษา 2560</w:t>
      </w:r>
    </w:p>
    <w:p w:rsidR="008017F8" w:rsidRDefault="008338D6">
      <w:pPr>
        <w:jc w:val="center"/>
      </w:pPr>
      <w:r>
        <w:rPr>
          <w:rStyle w:val="a3"/>
          <w:rFonts w:ascii="TH Niramit AS" w:hAnsi="TH Niramit AS" w:cs="TH Niramit AS"/>
          <w:b/>
          <w:bCs/>
          <w:cs/>
        </w:rPr>
        <w:t>โรงเรียนเชียงแสนวิทยาคม    อ.เชียงแสน    จ.เชียงราย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3969"/>
        <w:gridCol w:w="1701"/>
        <w:gridCol w:w="1276"/>
      </w:tblGrid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สัปดาห์ที่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วัน / เดือน / ปี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งาน / กิจกรรม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ผู้รับผิดชอบ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หมายเหตุ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20/10/60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จัดตั้งกิจกรรมชุมนุม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ครูประจำชุมนุม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27/10/60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การปฐมนิเทศและวางแผนการดำเนินกิจกรรมชุมนุม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ครูและนักเรียนชุมนุม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03/11/60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10 ประวัติสุดยอดนักวิทยาศาสตร์เอก</w:t>
            </w:r>
          </w:p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ของโลก [</w:t>
            </w:r>
            <w:r>
              <w:rPr>
                <w:rStyle w:val="a3"/>
                <w:rFonts w:ascii="TH Niramit AS" w:hAnsi="TH Niramit AS" w:cs="TH Niramit AS"/>
              </w:rPr>
              <w:t>History of Greatest Scientists]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ครูประจำชุมนุม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10/11/60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วิทยาศาสตร์ในชีวิตประจำวัน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ครูประจำชุมนุม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17/11/60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วิทยาศาสตร์ในชีวิตประจำวัน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ครูประจำชุมนุม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24/11/60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วิทยาศาสตร์ในชีวิตประจำวัน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ครูประจำชุมนุม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01/12/60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วิทยสับประยุทธ์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ครูประจำชุมนุม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08/12/60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บั๊กกี้บอล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นักเรียน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15/12/60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รถพลังงานลม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นักเรียน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22/12/60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หอคอยแข็งแรง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นักเรียน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29/12/60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สอบวัดผลกลางภาค/กิจกรรมตักบาตร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ส่งท้ายปีเก่าต้อนรับปีใหม่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r>
              <w:rPr>
                <w:rStyle w:val="a3"/>
                <w:rFonts w:ascii="TH Niramit AS" w:hAnsi="TH Niramit AS" w:cs="TH Niramit AS"/>
                <w:cs/>
              </w:rPr>
              <w:t>นักเรียน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05/01/61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โครงงานอิสระ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338D6">
            <w:r>
              <w:rPr>
                <w:rStyle w:val="a3"/>
                <w:rFonts w:ascii="TH Niramit AS" w:hAnsi="TH Niramit AS" w:cs="TH Niramit AS"/>
                <w:cs/>
              </w:rPr>
              <w:t>นักเรียน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12/01/61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19/01/61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26/01/61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02/02/61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09/02/61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16/02/61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Style w:val="a3"/>
                <w:rFonts w:ascii="TH Niramit AS" w:hAnsi="TH Niramit AS" w:cs="TH Niramit AS"/>
                <w:cs/>
              </w:rPr>
              <w:t>การนำเสนอโครงงานและ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สรุปผลการดำเนินงาน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Style w:val="a3"/>
                <w:rFonts w:ascii="TH Niramit AS" w:hAnsi="TH Niramit AS" w:cs="TH Niramit AS"/>
                <w:cs/>
              </w:rPr>
              <w:t>นักเรียน/ครูประจำชุมนุม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23/02/61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3"/>
              <w:spacing w:before="0" w:line="240" w:lineRule="auto"/>
              <w:rPr>
                <w:rFonts w:ascii="TH Niramit AS" w:hAnsi="TH Niramit AS" w:cs="TH Niramit AS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02/03/61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ประเมินผลการปฏิบัติกิจกรรม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bookmarkStart w:id="1" w:name="OLE_LINK3"/>
            <w:bookmarkStart w:id="2" w:name="OLE_LINK4"/>
            <w:r>
              <w:rPr>
                <w:rStyle w:val="a3"/>
                <w:rFonts w:ascii="TH Niramit AS" w:hAnsi="TH Niramit AS" w:cs="TH Niramit AS"/>
                <w:cs/>
              </w:rPr>
              <w:t>ครูประจำชุมนุม/วิชาการ</w:t>
            </w:r>
            <w:bookmarkEnd w:id="1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3"/>
              <w:spacing w:before="0" w:line="240" w:lineRule="auto"/>
              <w:rPr>
                <w:rFonts w:ascii="TH Niramit AS" w:hAnsi="TH Niramit AS" w:cs="TH Niramit AS"/>
              </w:rPr>
            </w:pPr>
          </w:p>
        </w:tc>
      </w:tr>
    </w:tbl>
    <w:p w:rsidR="008017F8" w:rsidRDefault="008338D6">
      <w:pPr>
        <w:spacing w:before="240"/>
      </w:pPr>
      <w:r>
        <w:rPr>
          <w:rStyle w:val="a3"/>
          <w:rFonts w:ascii="TH Niramit AS" w:hAnsi="TH Niramit AS" w:cs="TH Niramit AS"/>
          <w:b/>
          <w:bCs/>
          <w:cs/>
        </w:rPr>
        <w:t>หมายเหตุ</w:t>
      </w:r>
      <w:r>
        <w:rPr>
          <w:rStyle w:val="a3"/>
          <w:rFonts w:ascii="TH Niramit AS" w:hAnsi="TH Niramit AS" w:cs="TH Niramit AS"/>
          <w:b/>
          <w:bCs/>
          <w:cs/>
        </w:rPr>
        <w:tab/>
      </w:r>
      <w:r>
        <w:rPr>
          <w:rStyle w:val="a3"/>
          <w:rFonts w:ascii="TH Niramit AS" w:hAnsi="TH Niramit AS" w:cs="TH Niramit AS"/>
          <w:cs/>
        </w:rPr>
        <w:t>- กิจกรรมอาจมีการเปลี่ยนแปลงตามสถานการณ์และความเหมาะสมของกิจกรรม</w:t>
      </w:r>
    </w:p>
    <w:p w:rsidR="008017F8" w:rsidRDefault="008017F8">
      <w:pPr>
        <w:pageBreakBefore/>
        <w:suppressAutoHyphens w:val="0"/>
      </w:pPr>
    </w:p>
    <w:p w:rsidR="008017F8" w:rsidRDefault="008338D6">
      <w:pPr>
        <w:pStyle w:val="a4"/>
        <w:spacing w:before="240" w:line="276" w:lineRule="auto"/>
        <w:jc w:val="center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แผนการจัดกิจกรรมที่ 1</w:t>
      </w:r>
    </w:p>
    <w:p w:rsidR="008017F8" w:rsidRDefault="008017F8">
      <w:pPr>
        <w:pStyle w:val="a4"/>
        <w:spacing w:line="276" w:lineRule="auto"/>
        <w:rPr>
          <w:rFonts w:ascii="TH Niramit AS" w:hAnsi="TH Niramit AS" w:cs="TH Niramit AS"/>
        </w:rPr>
      </w:pP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ชื่อกิจกรรม   </w:t>
      </w:r>
      <w:r>
        <w:rPr>
          <w:rStyle w:val="a3"/>
          <w:rFonts w:ascii="TH Niramit AS" w:hAnsi="TH Niramit AS" w:cs="TH Niramit AS"/>
          <w:sz w:val="32"/>
          <w:szCs w:val="32"/>
          <w:cs/>
        </w:rPr>
        <w:t>การปฐมนิเทศและวางแผนการดำเนินกิจกรรมชุมนุม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เวลาที่ใช้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>3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ชั่วโมง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  <w:cs/>
        </w:rPr>
        <w:br/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3.1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เพื่อ</w:t>
      </w:r>
      <w:r>
        <w:rPr>
          <w:rFonts w:ascii="TH Niramit AS" w:hAnsi="TH Niramit AS" w:cs="TH Niramit AS"/>
          <w:sz w:val="32"/>
          <w:szCs w:val="32"/>
          <w:cs/>
        </w:rPr>
        <w:t>ชี้แจงแนวทางในการจัดและประเมินผลการจัดกิจกรรมชุมนุม</w:t>
      </w:r>
    </w:p>
    <w:p w:rsidR="008017F8" w:rsidRDefault="008338D6">
      <w:pPr>
        <w:spacing w:after="0" w:line="240" w:lineRule="auto"/>
      </w:pPr>
      <w:r>
        <w:rPr>
          <w:rFonts w:ascii="TH Niramit AS" w:hAnsi="TH Niramit AS" w:cs="TH Niramit AS"/>
          <w:color w:val="000000"/>
        </w:rPr>
        <w:t xml:space="preserve">     3.2</w:t>
      </w:r>
      <w:r>
        <w:rPr>
          <w:rFonts w:ascii="TH Niramit AS" w:hAnsi="TH Niramit AS" w:cs="TH Niramit AS"/>
          <w:color w:val="000000"/>
          <w:cs/>
        </w:rPr>
        <w:t xml:space="preserve">  เพื่อ</w:t>
      </w:r>
      <w:r>
        <w:rPr>
          <w:rStyle w:val="a3"/>
          <w:rFonts w:ascii="TH Niramit AS" w:hAnsi="TH Niramit AS" w:cs="TH Niramit AS"/>
          <w:cs/>
        </w:rPr>
        <w:t>วางแผนการดำเนินกิจกรรมชุมนุม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กิจกรรมการเรียนรู้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ครู</w:t>
      </w:r>
      <w:r>
        <w:rPr>
          <w:rFonts w:ascii="TH Niramit AS" w:hAnsi="TH Niramit AS" w:cs="TH Niramit AS"/>
          <w:sz w:val="32"/>
          <w:szCs w:val="32"/>
          <w:cs/>
        </w:rPr>
        <w:t>ชี้แจงแนวทางในการจัดและประเมินผลการจัดกิจกรรมชุมนุม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และให้นักเรียนมีส่วนร่วมในการวัดและประเมินผ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ล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ครูนำเสนอรูปแบบการจัดกิจกรรมชุมนุม จากนั้นให้นักเรียนร่วมกันอภิปรายแล้วนำเสนอกิจกรรมที่นักเรียนสนใจ</w:t>
      </w:r>
    </w:p>
    <w:p w:rsidR="008017F8" w:rsidRDefault="008338D6">
      <w:pPr>
        <w:spacing w:after="0" w:line="240" w:lineRule="auto"/>
        <w:rPr>
          <w:rFonts w:ascii="TH Niramit AS" w:hAnsi="TH Niramit AS" w:cs="TH Niramit AS"/>
          <w:color w:val="000000"/>
          <w:cs/>
        </w:rPr>
      </w:pPr>
      <w:r>
        <w:rPr>
          <w:rFonts w:ascii="TH Niramit AS" w:hAnsi="TH Niramit AS" w:cs="TH Niramit AS"/>
          <w:color w:val="000000"/>
          <w:cs/>
        </w:rPr>
        <w:t xml:space="preserve">     4.3  นักเรียนและครูกำหนดปฏิทินการดำเนินกิจกรรมชุมนุม    </w:t>
      </w:r>
    </w:p>
    <w:p w:rsidR="008017F8" w:rsidRDefault="008338D6">
      <w:pPr>
        <w:spacing w:after="0" w:line="240" w:lineRule="auto"/>
      </w:pPr>
      <w:r>
        <w:rPr>
          <w:rFonts w:ascii="TH Niramit AS" w:hAnsi="TH Niramit AS" w:cs="TH Niramit AS"/>
          <w:color w:val="000000"/>
          <w:cs/>
        </w:rPr>
        <w:t xml:space="preserve">     4.4  นักเรียนและครูร่วมกันกำหนดข้อตกลง  ภาระงานและชิ้นงาน ในภาคเรียนนี้</w:t>
      </w:r>
      <w:r>
        <w:rPr>
          <w:rFonts w:ascii="TH Niramit AS" w:hAnsi="TH Niramit AS" w:cs="TH Niramit AS"/>
          <w:cs/>
        </w:rPr>
        <w:t xml:space="preserve"> 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5.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               -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  <w:cs/>
        </w:rPr>
        <w:t xml:space="preserve">    สังเกตพฤติกรรม ความร่วมมือ ความกระตือรือร้น และการมีส่วนร่วมในกิจกรรมของนักเรียน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  <w:cs/>
        </w:rPr>
        <w:t>ขณะทำกิจกรรม</w:t>
      </w:r>
    </w:p>
    <w:p w:rsidR="008017F8" w:rsidRDefault="008017F8">
      <w:pPr>
        <w:pStyle w:val="a4"/>
        <w:spacing w:before="240" w:line="276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Style w:val="a4"/>
        <w:spacing w:before="240" w:line="276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Style w:val="a4"/>
        <w:spacing w:before="240" w:line="276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Style w:val="a4"/>
        <w:spacing w:before="240" w:line="276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Style w:val="a4"/>
        <w:spacing w:before="240" w:line="276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ageBreakBefore/>
        <w:suppressAutoHyphens w:val="0"/>
      </w:pPr>
    </w:p>
    <w:p w:rsidR="008017F8" w:rsidRDefault="008338D6">
      <w:pPr>
        <w:pStyle w:val="a4"/>
        <w:spacing w:before="240" w:line="276" w:lineRule="auto"/>
        <w:jc w:val="center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แผนการจัดกิจกรรมที่ 2</w:t>
      </w:r>
    </w:p>
    <w:p w:rsidR="008017F8" w:rsidRDefault="008017F8">
      <w:pPr>
        <w:spacing w:after="0" w:line="240" w:lineRule="auto"/>
        <w:rPr>
          <w:rFonts w:ascii="TH Niramit AS" w:hAnsi="TH Niramit AS" w:cs="TH Niramit AS"/>
        </w:rPr>
      </w:pPr>
    </w:p>
    <w:p w:rsidR="008017F8" w:rsidRDefault="008338D6">
      <w:pPr>
        <w:spacing w:after="0" w:line="240" w:lineRule="auto"/>
      </w:pPr>
      <w:r>
        <w:rPr>
          <w:rFonts w:ascii="TH Niramit AS" w:hAnsi="TH Niramit AS" w:cs="TH Niramit AS"/>
          <w:b/>
          <w:bCs/>
          <w:color w:val="000000"/>
        </w:rPr>
        <w:t xml:space="preserve">1.  </w:t>
      </w:r>
      <w:r>
        <w:rPr>
          <w:rFonts w:ascii="TH Niramit AS" w:hAnsi="TH Niramit AS" w:cs="TH Niramit AS"/>
          <w:b/>
          <w:bCs/>
          <w:color w:val="000000"/>
          <w:cs/>
        </w:rPr>
        <w:t xml:space="preserve">ชื่อกิจกรรม   </w:t>
      </w:r>
      <w:r>
        <w:rPr>
          <w:rStyle w:val="a3"/>
          <w:rFonts w:ascii="TH Niramit AS" w:hAnsi="TH Niramit AS" w:cs="TH Niramit AS"/>
        </w:rPr>
        <w:t>10</w:t>
      </w:r>
      <w:r>
        <w:rPr>
          <w:rStyle w:val="a3"/>
          <w:rFonts w:ascii="TH Niramit AS" w:hAnsi="TH Niramit AS" w:cs="TH Niramit AS"/>
          <w:cs/>
        </w:rPr>
        <w:t xml:space="preserve"> </w:t>
      </w:r>
      <w:r>
        <w:rPr>
          <w:rStyle w:val="a3"/>
          <w:rFonts w:ascii="TH Niramit AS" w:hAnsi="TH Niramit AS" w:cs="TH Niramit AS"/>
          <w:cs/>
        </w:rPr>
        <w:t>ประวัติสุดยอดนักวิทยาศาสตร์เอกของโลก [</w:t>
      </w:r>
      <w:r>
        <w:rPr>
          <w:rStyle w:val="a3"/>
          <w:rFonts w:ascii="TH Niramit AS" w:hAnsi="TH Niramit AS" w:cs="TH Niramit AS"/>
        </w:rPr>
        <w:t>History of Greatest Scientists]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เวลาที่ใช้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>3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ชั่วโมง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  <w:cs/>
        </w:rPr>
        <w:br/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        </w:t>
      </w:r>
      <w:r>
        <w:rPr>
          <w:rFonts w:ascii="TH Niramit AS" w:hAnsi="TH Niramit AS" w:cs="TH Niramit AS"/>
          <w:color w:val="000000"/>
          <w:sz w:val="32"/>
          <w:szCs w:val="32"/>
        </w:rPr>
        <w:t>3.1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เพื่อให้นักเรียนมีความรู้เกี่ยวกับประวัตินักวิทยาศาสตร์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 3.2  เพื่อสร้างบรรยากาศและแรงบันดาลใจเกี่ยวกับวิทยาศาสตร์ให้แก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่นักเรียน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กิจกรรมการเรียนรู้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</w:t>
      </w:r>
      <w:r>
        <w:rPr>
          <w:rFonts w:ascii="TH Niramit AS" w:hAnsi="TH Niramit AS" w:cs="TH Niramit AS"/>
          <w:color w:val="000000"/>
        </w:rPr>
        <w:tab/>
        <w:t>4.1</w:t>
      </w:r>
      <w:r>
        <w:rPr>
          <w:rFonts w:ascii="TH Niramit AS" w:hAnsi="TH Niramit AS" w:cs="TH Niramit AS"/>
          <w:color w:val="000000"/>
          <w:cs/>
        </w:rPr>
        <w:t xml:space="preserve">  ครูให้นักเรียนดูตัวอย่างวีดีโอ</w:t>
      </w:r>
      <w:r>
        <w:rPr>
          <w:rStyle w:val="a3"/>
          <w:rFonts w:ascii="TH Niramit AS" w:hAnsi="TH Niramit AS" w:cs="TH Niramit AS"/>
          <w:cs/>
        </w:rPr>
        <w:t xml:space="preserve"> เรื่อง </w:t>
      </w:r>
      <w:r>
        <w:rPr>
          <w:rStyle w:val="a3"/>
          <w:rFonts w:ascii="TH Niramit AS" w:hAnsi="TH Niramit AS" w:cs="TH Niramit AS"/>
        </w:rPr>
        <w:t>10</w:t>
      </w:r>
      <w:r>
        <w:rPr>
          <w:rStyle w:val="a3"/>
          <w:rFonts w:ascii="TH Niramit AS" w:hAnsi="TH Niramit AS" w:cs="TH Niramit AS"/>
          <w:cs/>
        </w:rPr>
        <w:t xml:space="preserve"> ประวัติสุดยอดนักวิทยาศาสตร์เอกของโลก </w:t>
      </w:r>
      <w:r>
        <w:rPr>
          <w:rFonts w:ascii="TH Niramit AS" w:hAnsi="TH Niramit AS" w:cs="TH Niramit AS"/>
          <w:color w:val="000000"/>
          <w:cs/>
        </w:rPr>
        <w:t>จากนั้นให้นักเรียนสรุปคุณลักษณะของนักวิทยาศาสตร์  ประวัติและผลงานของนักวิทยาศาสตร์แต่ละท่าน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s/>
        </w:rPr>
        <w:tab/>
        <w:t xml:space="preserve">4.2 สุ่มนักเรียนประมาณ 5 คน ออกมานำเสนอ </w:t>
      </w:r>
      <w:r>
        <w:rPr>
          <w:rFonts w:ascii="TH Niramit AS" w:hAnsi="TH Niramit AS" w:cs="TH Niramit AS"/>
          <w:cs/>
        </w:rPr>
        <w:t xml:space="preserve">        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  <w:t>4.3 นักเรียนและครู</w:t>
      </w:r>
      <w:r>
        <w:rPr>
          <w:rFonts w:ascii="TH Niramit AS" w:hAnsi="TH Niramit AS" w:cs="TH Niramit AS"/>
          <w:color w:val="000000"/>
          <w:cs/>
        </w:rPr>
        <w:t>ลักษณะของนักวิทยาศาสตร์  ประวัติและผลงานของนักวิทยาศาสตร์แต่ละท่าน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s/>
        </w:rPr>
        <w:tab/>
        <w:t>4.4 นักเรียนจับคู่แข่งขันกันต่อจิ๊กซอลรูปนัก</w:t>
      </w:r>
      <w:r>
        <w:rPr>
          <w:rFonts w:ascii="TH Niramit AS" w:hAnsi="TH Niramit AS" w:cs="TH Niramit AS"/>
          <w:color w:val="000000"/>
          <w:cs/>
        </w:rPr>
        <w:t>วิทยาศาสตร์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s/>
        </w:rPr>
        <w:tab/>
        <w:t xml:space="preserve">4.5 ครูแบ่งนักเรียนออกเป็นกลุ่มๆ ละ </w:t>
      </w:r>
      <w:r>
        <w:rPr>
          <w:rStyle w:val="a3"/>
          <w:rFonts w:ascii="TH Niramit AS" w:hAnsi="TH Niramit AS" w:cs="TH Niramit AS"/>
          <w:cs/>
        </w:rPr>
        <w:t>4-5 คน แล้วให้นักเรียนออกแบบเกมเพื่อสามารถจดจำ</w:t>
      </w:r>
      <w:r>
        <w:rPr>
          <w:rFonts w:ascii="TH Niramit AS" w:hAnsi="TH Niramit AS" w:cs="TH Niramit AS"/>
          <w:color w:val="000000"/>
          <w:cs/>
        </w:rPr>
        <w:t>ประวัติและผลงานของนั</w:t>
      </w:r>
      <w:r>
        <w:rPr>
          <w:rFonts w:ascii="TH Niramit AS" w:hAnsi="TH Niramit AS" w:cs="TH Niramit AS"/>
          <w:color w:val="000000"/>
          <w:cs/>
        </w:rPr>
        <w:t>กวิทยาศาสตร์แต่ละท่าน</w:t>
      </w:r>
    </w:p>
    <w:p w:rsidR="008017F8" w:rsidRDefault="008017F8">
      <w:pPr>
        <w:spacing w:after="0"/>
        <w:rPr>
          <w:rFonts w:ascii="TH Niramit AS" w:hAnsi="TH Niramit AS" w:cs="TH Niramit AS"/>
          <w:color w:val="000000"/>
        </w:rPr>
      </w:pP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5.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5.1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วีดีโอ</w:t>
      </w:r>
      <w:r>
        <w:rPr>
          <w:rStyle w:val="a3"/>
          <w:rFonts w:ascii="TH Niramit AS" w:hAnsi="TH Niramit AS" w:cs="TH Niramit AS"/>
          <w:sz w:val="32"/>
          <w:szCs w:val="32"/>
          <w:cs/>
        </w:rPr>
        <w:t xml:space="preserve">เรื่อง </w:t>
      </w:r>
      <w:r>
        <w:rPr>
          <w:rStyle w:val="a3"/>
          <w:rFonts w:ascii="TH Niramit AS" w:hAnsi="TH Niramit AS" w:cs="TH Niramit AS"/>
          <w:sz w:val="32"/>
          <w:szCs w:val="32"/>
        </w:rPr>
        <w:t>10</w:t>
      </w:r>
      <w:r>
        <w:rPr>
          <w:rStyle w:val="a3"/>
          <w:rFonts w:ascii="TH Niramit AS" w:hAnsi="TH Niramit AS" w:cs="TH Niramit AS"/>
          <w:sz w:val="32"/>
          <w:szCs w:val="32"/>
          <w:cs/>
        </w:rPr>
        <w:t xml:space="preserve"> ประวัติสุดยอดนักวิทยาศาสตร์เอกของโลก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5.2  </w:t>
      </w:r>
      <w:r>
        <w:rPr>
          <w:rStyle w:val="a3"/>
          <w:rFonts w:ascii="TH Niramit AS" w:hAnsi="TH Niramit AS" w:cs="TH Niramit AS"/>
          <w:sz w:val="32"/>
          <w:szCs w:val="32"/>
          <w:cs/>
        </w:rPr>
        <w:t>จิ๊กซอลรูปนักวิทยาศาสตร์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6.1</w:t>
      </w:r>
      <w:r>
        <w:rPr>
          <w:rFonts w:ascii="TH Niramit AS" w:hAnsi="TH Niramit AS" w:cs="TH Niramit AS"/>
          <w:color w:val="000000"/>
          <w:cs/>
        </w:rPr>
        <w:t xml:space="preserve"> สังเกตพฤติกรรมการมีส่วนร่วม ของนักเรียนขณะทำกิจกรรม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6.2</w:t>
      </w:r>
      <w:r>
        <w:rPr>
          <w:rFonts w:ascii="TH Niramit AS" w:hAnsi="TH Niramit AS" w:cs="TH Niramit AS"/>
          <w:color w:val="000000"/>
          <w:cs/>
        </w:rPr>
        <w:t xml:space="preserve"> </w:t>
      </w:r>
      <w:r>
        <w:rPr>
          <w:rFonts w:ascii="TH Niramit AS" w:hAnsi="TH Niramit AS" w:cs="TH Niramit AS"/>
          <w:color w:val="000000"/>
          <w:cs/>
        </w:rPr>
        <w:t>ประเมินการ</w:t>
      </w:r>
      <w:r>
        <w:rPr>
          <w:rStyle w:val="a3"/>
          <w:rFonts w:ascii="TH Niramit AS" w:hAnsi="TH Niramit AS" w:cs="TH Niramit AS"/>
          <w:cs/>
        </w:rPr>
        <w:t>ออกแบบเกม</w:t>
      </w:r>
      <w:r>
        <w:rPr>
          <w:rFonts w:ascii="TH Niramit AS" w:hAnsi="TH Niramit AS" w:cs="TH Niramit AS"/>
          <w:color w:val="000000"/>
          <w:cs/>
        </w:rPr>
        <w:t>ประวัติและผลงานของนักวิทยาศาสตร์</w:t>
      </w:r>
    </w:p>
    <w:p w:rsidR="008017F8" w:rsidRDefault="008017F8">
      <w:pPr>
        <w:pStyle w:val="a4"/>
        <w:spacing w:before="240" w:line="276" w:lineRule="auto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ageBreakBefore/>
        <w:suppressAutoHyphens w:val="0"/>
      </w:pPr>
    </w:p>
    <w:p w:rsidR="008017F8" w:rsidRDefault="008338D6">
      <w:pPr>
        <w:pStyle w:val="a4"/>
        <w:spacing w:before="240" w:line="276" w:lineRule="auto"/>
        <w:jc w:val="center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แผนการจัดกิจกรรมที่ 3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ชื่อกิจกรรม   </w:t>
      </w:r>
      <w:r>
        <w:rPr>
          <w:rStyle w:val="a3"/>
          <w:rFonts w:ascii="TH Niramit AS" w:hAnsi="TH Niramit AS" w:cs="TH Niramit AS"/>
          <w:sz w:val="24"/>
          <w:szCs w:val="32"/>
          <w:cs/>
        </w:rPr>
        <w:t>วิทยาศาสตร์ในชีวิตประจำวัน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เวลาที่ใช้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>9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ชั่วโมง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br/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3.1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เพื่อปลูกฝังให้นักเรียนมีเจตคติที่ดีต่อวิทยาศาสตร์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sz w:val="32"/>
          <w:szCs w:val="32"/>
          <w:cs/>
        </w:rPr>
        <w:t xml:space="preserve">     3.2  เพื่อให้นักเรียนเห็นต</w:t>
      </w:r>
      <w:r>
        <w:rPr>
          <w:rFonts w:ascii="TH Niramit AS" w:hAnsi="TH Niramit AS" w:cs="TH Niramit AS"/>
          <w:sz w:val="32"/>
          <w:szCs w:val="32"/>
          <w:cs/>
        </w:rPr>
        <w:t>ัวอย่างการนำเอาความรู้ที่เกี่ยวกับวิทยาศาสตร์ไปใช้ในชีวิตประจำวัน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กิจกรรมการเรียนรู้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นักเรียนดูวีดีโอเกี่ยวกับ</w:t>
      </w:r>
      <w:r>
        <w:rPr>
          <w:rStyle w:val="a3"/>
          <w:rFonts w:ascii="TH Niramit AS" w:hAnsi="TH Niramit AS" w:cs="TH Niramit AS"/>
          <w:sz w:val="24"/>
          <w:szCs w:val="32"/>
          <w:cs/>
        </w:rPr>
        <w:t>การนำความรู้ทางวิทยาศาสตร์ไปในชีวิตประจำวัน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4.2 นักเรียนแต่ละกลุ่มร่วมกันสรุปความรู้ที่ได้รับและการ</w:t>
      </w:r>
      <w:r>
        <w:rPr>
          <w:rFonts w:ascii="TH Niramit AS" w:hAnsi="TH Niramit AS" w:cs="TH Niramit AS"/>
          <w:sz w:val="32"/>
          <w:szCs w:val="32"/>
          <w:cs/>
        </w:rPr>
        <w:t>ความรู้วิทยาศาสตร์ไปใช้ในชีวิตประจำวัน</w:t>
      </w:r>
      <w:r>
        <w:rPr>
          <w:rStyle w:val="a3"/>
          <w:rFonts w:ascii="TH Niramit AS" w:hAnsi="TH Niramit AS" w:cs="TH Niramit AS"/>
          <w:sz w:val="24"/>
          <w:szCs w:val="32"/>
          <w:cs/>
        </w:rPr>
        <w:t>ได้อย่างไร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4.3 ครูมอบหมายให้นักเรียนแต่ละกลุ่มสืบค้นเกี่ยวกับ</w:t>
      </w:r>
      <w:r>
        <w:rPr>
          <w:rStyle w:val="a3"/>
          <w:rFonts w:ascii="TH Niramit AS" w:hAnsi="TH Niramit AS" w:cs="TH Niramit AS"/>
          <w:sz w:val="24"/>
          <w:szCs w:val="32"/>
          <w:cs/>
        </w:rPr>
        <w:t>วิทยาศาสตร์ในชีวิตประจำวันอาจจะเป็น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วีดีโอ  เอกสาร  กิจกรรมทดลอง แล้วให้สมาชิกทุกคนทำความเข้าใจอย่างถ่องแท้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4.4 นักเรียนแต่ละกลุ่มนำเสนอผลการสืบค้นให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้เพื่อนในชั้นเรียนได้รับฟัง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4.5 นักเรียนและครูร่วมกันสรุปสิ่งที่ได้จากการทำกิจกรรม</w:t>
      </w:r>
    </w:p>
    <w:p w:rsidR="008017F8" w:rsidRDefault="008338D6">
      <w:pPr>
        <w:pStyle w:val="a4"/>
        <w:spacing w:before="120" w:line="276" w:lineRule="auto"/>
        <w:ind w:left="284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5.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5.1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วีดีโอเกี่ยวกับ</w:t>
      </w:r>
      <w:r>
        <w:rPr>
          <w:rStyle w:val="a3"/>
          <w:rFonts w:ascii="TH Niramit AS" w:hAnsi="TH Niramit AS" w:cs="TH Niramit AS"/>
          <w:sz w:val="24"/>
          <w:szCs w:val="32"/>
          <w:cs/>
        </w:rPr>
        <w:t>วิทยาศาสตร์ในชีวิตประจำวัน</w:t>
      </w:r>
    </w:p>
    <w:p w:rsidR="008017F8" w:rsidRDefault="008017F8">
      <w:pPr>
        <w:pStyle w:val="a4"/>
        <w:spacing w:line="276" w:lineRule="auto"/>
        <w:ind w:left="284"/>
        <w:rPr>
          <w:rFonts w:ascii="TH Niramit AS" w:hAnsi="TH Niramit AS" w:cs="TH Niramit AS"/>
        </w:rPr>
      </w:pP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    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    6.1</w:t>
      </w:r>
      <w:r>
        <w:rPr>
          <w:rFonts w:ascii="TH Niramit AS" w:hAnsi="TH Niramit AS" w:cs="TH Niramit AS"/>
          <w:color w:val="000000"/>
          <w:cs/>
        </w:rPr>
        <w:t xml:space="preserve"> สังเกตพฤติกรรมการมีส่วนร่วม </w:t>
      </w:r>
      <w:r>
        <w:rPr>
          <w:rFonts w:ascii="TH Niramit AS" w:hAnsi="TH Niramit AS" w:cs="TH Niramit AS"/>
          <w:color w:val="000000"/>
          <w:cs/>
        </w:rPr>
        <w:t>ของนักเรียนขณะทำกิจกรรม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    6.2</w:t>
      </w:r>
      <w:r>
        <w:rPr>
          <w:rFonts w:ascii="TH Niramit AS" w:hAnsi="TH Niramit AS" w:cs="TH Niramit AS"/>
          <w:color w:val="000000"/>
          <w:cs/>
        </w:rPr>
        <w:t xml:space="preserve"> ประเมินการ</w:t>
      </w:r>
      <w:r>
        <w:rPr>
          <w:rStyle w:val="a3"/>
          <w:rFonts w:ascii="TH Niramit AS" w:hAnsi="TH Niramit AS" w:cs="TH Niramit AS"/>
          <w:cs/>
        </w:rPr>
        <w:t>นำผลการสืบค้นข้อมูล</w:t>
      </w:r>
    </w:p>
    <w:p w:rsidR="008017F8" w:rsidRDefault="008017F8">
      <w:pPr>
        <w:pageBreakBefore/>
        <w:suppressAutoHyphens w:val="0"/>
      </w:pPr>
    </w:p>
    <w:p w:rsidR="008017F8" w:rsidRDefault="008338D6">
      <w:pPr>
        <w:pStyle w:val="a4"/>
        <w:spacing w:before="240" w:line="276" w:lineRule="auto"/>
        <w:jc w:val="center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แผนการจัดกิจกรรมที่ 4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ชื่อกิจกรรม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วิทยสับประยุทธ์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เวลาที่ใช้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>3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ชั่วโมง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3.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  <w:cs/>
        </w:rPr>
        <w:br/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3.1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เพื่อสร้างบรรยากาศและแรงบันดาลใจให้แก่นักเรียน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3.2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เพื่อให้นักเรียนเห็นตัวอย่างการนำเอาความรู้ที่เกี่ยวกับวิทยาศาสตร์ไปใช้ในชีวิตประจำวัน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3.3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เพื่อให้นักเรียนรู้ว่าวิทยาศาสตร์อยู่ใกล้ตัวและอยู่ในชีวิตประจำวัน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กิจกรรมการเรียนรู้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   กิจกรรมหนังสือพิมพ์ไทย ชูไข่เหนือยีราฟ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ครูซักถามนักเรียนถึ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งรูปร่างลักษณะ รวมทั้งน้ำหนักของไข่  ซักถามถึงคุณสมบัติของหนังสือพิมพ์  จากนั้นตั้งปัญหาให้นักเรียนศึกษาดังนี้  นักเรียนจะใช้หนังสือพิมพ์ยกไข่ให้สูงกว่าคอยีราฟได้อย่างไร โดยไข่ไม่แตก  พร้อมกับสามารถรองรับน้ำดื่ม ได้อีกอย่างน้อย </w:t>
      </w:r>
      <w:r>
        <w:rPr>
          <w:rFonts w:ascii="TH Niramit AS" w:hAnsi="TH Niramit AS" w:cs="TH Niramit AS"/>
          <w:color w:val="000000"/>
          <w:sz w:val="32"/>
          <w:szCs w:val="32"/>
        </w:rPr>
        <w:t>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ขวด      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>4.2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วิเคราะห์ป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ัญหาที่กำหนดให้โดยใช้ประเด็นคำถามดังนี้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จากปัญหาที่กำหนดให้ต้องใช้วัสดุอุปกรณ์ใดบ้าง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ควรใช้ความรู้ที่เกี่ยวข้องในเรื่องใดบ้าง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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ถ้าเป็นนักเรียน จะแก้ปัญหานี้อย่างไร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4.3 ให้นักเรียนชม วีดีโอจาก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Youtube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แล้วตอบคำถาม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  กิจกรรมดับเทียนไขในระยะ 10 เมตร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>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ครูซักถามนักเรียนถึงรูปร่างลักษณะ รวมทั้ง การติดไฟของเทียนไข   สาเหตุที่ทำให้เทียนไขดับ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ความสามารดับเทียนไขของคนปกติทั่วไป  จากนั้นครูตั้งปัญหาให้นักเรียนศึกษาดังนี้  นักเรียนจะทำอย่างไรดับเทียนไขในระยะ 10 เมตรได้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โดยที่ มีเทียนไขจุดอยู่ 1 เล่ม ในทุก 1 เมตร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>4.2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วิเคราะห์ปัญหาที่กำหนดให้โดยใช้ประเด็นคำถามดังนี้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จากปัญหาที่กำหนดให้มีวัสดุอุปกรณ์ใดบ้าง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lastRenderedPageBreak/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ควรใช้ความรู้ที่เกี่ยวข้องในเรื่องใดบ้าง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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ถ้าเป็นนักเรียน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จะแก้ปัญหานี้อย่างไร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4.3 ให้นักเรียนชม วีดีโอจาก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Youtube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แล้วร่วมกันอภิปรายถึงวิธีการที่สำเร็จ</w:t>
      </w:r>
    </w:p>
    <w:p w:rsidR="008017F8" w:rsidRDefault="008338D6">
      <w:pPr>
        <w:pStyle w:val="2"/>
        <w:spacing w:before="240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กิจกรรมพัดลมขนถุงทราย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ครูซักถามนักเรียนถึงรูปร่าง ลักษณะและหน้าที่ของพัดลม โดยทั่วๆไป  ซักถามถึงน้ำหนัก ขนาดของถุงทราย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จากนั้นครูตั้งปัญหาให้นักเรียนศึกษาดังนี้  นักเรียนจะทำอย่างไรในการใช้พัดลมขนถุงทรายให้ไปไกลจากเดิม </w:t>
      </w:r>
      <w:r>
        <w:rPr>
          <w:rFonts w:ascii="TH Niramit AS" w:hAnsi="TH Niramit AS" w:cs="TH Niramit AS"/>
          <w:color w:val="000000"/>
          <w:sz w:val="32"/>
          <w:szCs w:val="32"/>
        </w:rPr>
        <w:t>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เมตร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>4.2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วิเคราะห์ปัญหาที่กำหนดให้โดยใช้ประเด็นคำถามดังนี้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จากปัญหาที่กำหนดให้มีวัสดุอุปกรณ์ใดบ้าง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ควรใช้ความรู้ที่เกี่ยวข้อ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งในเรื่องใดบ้าง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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ถ้าเป็นนักเรียน จะแก้ปัญหานี้อย่างไร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4.3 ให้นักเรียนชม วีดีโอจาก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Youtube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แล้วร่วมกันอภิปรายถึงวิธีการที่สำเร็จ</w:t>
      </w:r>
    </w:p>
    <w:p w:rsidR="008017F8" w:rsidRDefault="008017F8">
      <w:pPr>
        <w:pStyle w:val="2"/>
      </w:pP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5.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5.1 Youtube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วิทยสัประยุทธ ตอนหนังสือพิมพ์ไทย ชูไข่เหนือยีราฟ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5.1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 Y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outube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วิทยสัประยุทธ ตอนดับเทียนไขในระยะ 10 เมตร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5.1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 Youtube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วิทยสัประยุทธ ตอนพัดลมขนถุงทราย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6.1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สังเกตพฤติกรรมของนักเรียนขณะชม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Youtube   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6.2 การสอบถามหลังจากชม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Youtube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จบในแต่ละตอน</w:t>
      </w: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8017F8" w:rsidRDefault="008017F8">
      <w:pPr>
        <w:pStyle w:val="2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338D6">
      <w:pPr>
        <w:pStyle w:val="2"/>
        <w:jc w:val="center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แผนการจัดกิจกรรมที่ 5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ช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ื่อกิจกรรม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บั๊กกี้บอล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เวลาที่ใช้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>3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ชั่วโมง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  <w:cs/>
        </w:rPr>
        <w:br/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3.1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เพื่อให้เกิดทักษะทางด้านวิทยาศาสตร์เกี่ยวกับการหาความสัมพันธ์ระหว่างมิติกับมิติ  และมิติกับเวลา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3.2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เพื่อให้เกิดทักษะทางด้านวิศวกรรมศาสตร์เกี่ยวกับออกแบบและสร้างรูปทรงโดยใช้รูปหลายเหลี่ยมเพียงชนิดเดียวได้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3.3 เพื่อให้เกิดทักษะทางด้านคณิตศาสตร์เกี่ยวกับรูปทรงทางคณิตศาสตร์และมุมภายในรูปหลายเหลี่ยมที่นำมาใช้ในกิจกรรมได้</w:t>
      </w:r>
    </w:p>
    <w:p w:rsidR="008017F8" w:rsidRDefault="008338D6">
      <w:pPr>
        <w:pStyle w:val="2"/>
        <w:spacing w:before="240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กิจกรรมการเรียนรู้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ครูให้นักเรียนศึกษาสถานการณ์ที่กำหนดให้ดังตัวอย่าง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       “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ลูกบอลประกอบขึ้นจากรูปหกเหลี่ยมและรูปห้าเหลี่ยมหลายๆรูปประกอบกัน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ขึ้นเป็นทรงกลม  จะเป็นอย่างไรถ้านำรูปหลายเหลี่ยมเพียงชนิดเดียวมาต่อกัน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วิเคราะห์สถานการณ์ที่กำหนดให้โดยใ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ช้ประเด็นคำถามดังนี้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จากสถานการณ์ที่กำหนดให้มีปัญหาหรือความต้องการในเรื่องใด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ควรมีความรู้ที่เกี่ยวข้องเรื่องใดบ้าง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4.3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ให้นักเรียนออกแบบและสร้างรูปทรงโดยใช้รูปหลายเหลี่ยมเพียงชนิดเดียว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4.4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ศึกษาเงื่อนไขในการสร้างร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ูปทรงเพิ่มเติม ดังนี้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ให้นักเรียนออกแบบและสร้างรูปทรงโดยใช้รูปหลายเหลี่ยมเพียงชนิดเดียว และใช้กาว 2 หน้าเชื่อมต่อเพียงครั้งเดียว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4.5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ออกแบบรูปทรงตามเงื่อนไขที่กำหนด พร้อมทั้งเลือกวัสดุอุปกรณ์ที่ต้องใช้ในการสร้างรูปทรงตามที่ได้ออกแบบไว้ จากวัสด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ุอุปกรณ์ที่กำหนดให้ พร้อมบอกเหตุผลในการเลือกใช้รูปหลายเหลี่ยมและแนวคิดในการสร้างชิ้นงานภายในกลุ่ม แล้วร่างภาพ รูปทรง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4.6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ลงมือสร้างรูปทรงตามที่ได้ร่างแบบไว้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4.7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นำเสนอรูปทรงที่ประดิษฐ์ขึ้นพร้อมทั้งอภิปรายถึงที่มาของรูปทรงที่เห็น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lastRenderedPageBreak/>
        <w:t xml:space="preserve">     4.8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นักเ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รียนและครูร่วมกันอภิปรายถึงสาเหตุที่รูปทรงเหมือนและแตกต่างกัน 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4.9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นักเรียนและครูร่วมกันสรุปหลักการทางวิทยาศาสตร์และคณิตศาสตร์ที่ใช้ในการสร้างรูปทรง 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5.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5.1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ใบกิจกรรม เรื่องบักกี้บอล    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5.2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วัสดุอุปกรณ์ตา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มใบกิจกรรม เรื่อง ดังนี้</w:t>
      </w:r>
    </w:p>
    <w:p w:rsidR="008017F8" w:rsidRDefault="008338D6">
      <w:pPr>
        <w:pStyle w:val="2"/>
      </w:pPr>
      <w:r>
        <w:rPr>
          <w:rStyle w:val="a3"/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701"/>
        <w:gridCol w:w="708"/>
        <w:gridCol w:w="2268"/>
        <w:gridCol w:w="1560"/>
      </w:tblGrid>
      <w:tr w:rsidR="008017F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จำนวนต่อกลุ่ม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จำนวนต่อกลุ่ม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กระดาษโรเนียวสีขาว </w:t>
            </w:r>
          </w:p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ขนาด 80 แกรม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30  แผ่น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เทปใส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   ม้วน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กาวลาเทกซ์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กรรไกรหรือคัตเตอร์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  เล่ม</w:t>
            </w:r>
          </w:p>
        </w:tc>
      </w:tr>
    </w:tbl>
    <w:p w:rsidR="008017F8" w:rsidRDefault="008338D6">
      <w:pPr>
        <w:pStyle w:val="2"/>
        <w:spacing w:before="240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pStyle w:val="2"/>
        <w:spacing w:before="0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6.1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ประเมินจากชิ้นงาน(รูปหลายเหลี่ยม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ที่นักเรียนสร้างขึ้น)</w:t>
      </w:r>
    </w:p>
    <w:p w:rsidR="008017F8" w:rsidRDefault="008338D6">
      <w:pPr>
        <w:pStyle w:val="2"/>
        <w:spacing w:before="0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6.2  ประเมินจากการนำเสนอ</w:t>
      </w:r>
    </w:p>
    <w:p w:rsidR="008017F8" w:rsidRDefault="008338D6">
      <w:pPr>
        <w:pStyle w:val="2"/>
        <w:spacing w:before="0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6.3  สังเกตพฤติกรรมของนักเรียนขณะร่วมกิจกรรม</w:t>
      </w: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</w:pPr>
    </w:p>
    <w:p w:rsidR="008017F8" w:rsidRDefault="008338D6">
      <w:pPr>
        <w:pStyle w:val="a4"/>
        <w:spacing w:before="240" w:line="276" w:lineRule="auto"/>
        <w:jc w:val="center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แผนการจัดกิจกรรมที่ 6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ชื่อกิจกรรม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รถพลังงานลม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เวลาที่ใช้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>3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ชั่วโมง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  <w:cs/>
        </w:rPr>
        <w:br/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3.1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เพื่อให้เกิดทักษะทางด้านวิทยาศาสตร์เกี่ยวกับการเคลื่อนที่ พลังงานลม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3.2 เพื่อให้เกิดทักษะทางด้านวิศวกรรมศาสตร์เกี่ยวกับออกแบบและสร้างรถพลังงานลมได้       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3.3 เพื่อให้เกิดทักษะทางด้านคณิตศาสตร์เกี่ยวกับรูปทรงทางคณิตศาสตร์     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กิจกรรมการเรียน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ครูให้นักเรียนศึกษาสถานการณ์ที่กำหนดให้ดังตัวอย่าง </w:t>
      </w:r>
    </w:p>
    <w:p w:rsidR="008017F8" w:rsidRDefault="008338D6">
      <w:pPr>
        <w:pStyle w:val="a4"/>
        <w:spacing w:line="276" w:lineRule="auto"/>
        <w:ind w:left="720" w:hanging="436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ปิดภาคเรียน นักเรียนและครอบครัวไปเที่ยวดอยตุงโดยใช้รถยนต์ส่วนตัว เมื่อเที่ยวจนทั่ว กำลังจะขับรถกลับบ้าน ปรากฏว่าน้ำมันรถหมด  ต้องขอความช่วยเหลือจากเจ้าหน้าที่ ในการนำน้ำมันเชื้อเพลิงจากใ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นตัวอำเภอแม่จันไปเติมให้   ในระหว่างที่รอ  นักเรียนคิดได้ว่าถ้าหากรถของนักเรียนสามารถแล่นได้โดยใช้พลังงานลม คงจะดีไม่น้อย  ไม่ต้องง้อน้ำมันเชื้อเพลิง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4.2  กำหนดให้นักเรียนช่วยกันสร้างรถที่สามารถแล่นได้โดยใช้พลังงานลม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4.3  ให้นักเรียนออกแบบเพื่อสร้าง รถที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่สามารถแล่นได้โดยใช้พลังงานลม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4.4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ศึกษาเงื่อนไขในการสร้างรถเพิ่มเติม ดังนี้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นักเรียนสร้างรถที่สามารถแล่นได้ตรงทาง แล่นได้ไกล และใช้เวลาให้น้อยที่สุดโดยใช้วัสดุอุปกรณ์ที่กำหนดให้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>4.5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ออกแบบรถตามเงื่อนไขที่กำหนด พร้อมทั้งเลือกวัสดุอุปกรณ์ที่ต้อง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ใช้ในการสร้างรถตามแบบที่ได้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วางไว้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>4.6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ลงมือสร้างรถตามแบบ และทดสอบหาประสิทธิภาพ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>4.7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นำเสนอ แผนผังความคิดในรูป </w:t>
      </w:r>
      <w:r>
        <w:rPr>
          <w:rFonts w:ascii="TH Niramit AS" w:hAnsi="TH Niramit AS" w:cs="TH Niramit AS"/>
          <w:color w:val="000000"/>
          <w:sz w:val="32"/>
          <w:szCs w:val="32"/>
        </w:rPr>
        <w:t>STEM</w:t>
      </w:r>
    </w:p>
    <w:p w:rsidR="008017F8" w:rsidRDefault="008338D6">
      <w:pPr>
        <w:pStyle w:val="a4"/>
        <w:spacing w:line="276" w:lineRule="auto"/>
        <w:ind w:left="720" w:hanging="436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>4.8  นำไปประลองที่สนามประลอง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</w:rPr>
        <w:t>4.9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บันทึกผลจากการประลอง</w:t>
      </w:r>
    </w:p>
    <w:p w:rsidR="008017F8" w:rsidRDefault="008338D6">
      <w:pPr>
        <w:pStyle w:val="a4"/>
        <w:spacing w:line="276" w:lineRule="auto"/>
        <w:ind w:left="284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>4.10  ประกาศผลการประลอง</w:t>
      </w:r>
    </w:p>
    <w:p w:rsidR="008017F8" w:rsidRDefault="008017F8">
      <w:pPr>
        <w:pageBreakBefore/>
        <w:suppressAutoHyphens w:val="0"/>
      </w:pP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5.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5.1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ใบความรู้ เรื่อง รถพลังงานลม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5.2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วัสดุอุปกรณ์ตามใบกิจกรรม เรื่อง ดังนี้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249"/>
        <w:gridCol w:w="991"/>
        <w:gridCol w:w="448"/>
        <w:gridCol w:w="2825"/>
        <w:gridCol w:w="993"/>
      </w:tblGrid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จำนวนต่อกลุ่ม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จำนวนต่อกลุ่ม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กระดาษโรเนียวสีขาว </w:t>
            </w:r>
          </w:p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ขนาด 80 แกรม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  แผ่น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กาวลาเทกซ์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ฟิวเจอร์บอรด์ ขนาดเท่ากับกระดาษ 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A 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กรรไกรหรือคัตเตอร์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เล่ม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ขวดน้ำดื่ม ขนาด 600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cm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ยางรัด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6  เส้น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แผ่นรองตัดกระดาษ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  แผ่น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เหล็กแหลมเจาะพลาสติก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  อัน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ไม้เสียบลูกชิ้น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4 อัน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ตลับเมตร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ฝาขวดพลาสติก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4  อัน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พัดลม   1 เครื่อง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เทปใส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 ม้วน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ปากกาไวท์บอรด์ชนิดลบได้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ด้าม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นาฬิกาจับเวลา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a4"/>
              <w:spacing w:line="276" w:lineRule="auto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เรือน</w:t>
            </w:r>
          </w:p>
        </w:tc>
      </w:tr>
    </w:tbl>
    <w:p w:rsidR="008017F8" w:rsidRDefault="008017F8">
      <w:pPr>
        <w:pStyle w:val="a4"/>
        <w:spacing w:before="240" w:line="276" w:lineRule="auto"/>
      </w:pPr>
    </w:p>
    <w:p w:rsidR="008017F8" w:rsidRDefault="008017F8">
      <w:pPr>
        <w:pageBreakBefore/>
        <w:suppressAutoHyphens w:val="0"/>
      </w:pP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6.1</w:t>
      </w:r>
      <w:r>
        <w:rPr>
          <w:rFonts w:ascii="TH Niramit AS" w:hAnsi="TH Niramit AS" w:cs="TH Niramit AS"/>
          <w:color w:val="000000"/>
          <w:cs/>
        </w:rPr>
        <w:t xml:space="preserve"> ประเมินจากชิ้นงาน(รถที่นักเรียนสร้างขึ้น)  จากผลการประลอง (รถแล่นทางตรง ระยะทางที่ได้ เวลา</w:t>
      </w:r>
      <w:r>
        <w:rPr>
          <w:rStyle w:val="a3"/>
          <w:rFonts w:ascii="TH Niramit AS" w:hAnsi="TH Niramit AS" w:cs="TH Niramit AS"/>
          <w:color w:val="000000"/>
          <w:cs/>
        </w:rPr>
        <w:t>ที่ใช้)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6.2  ประเมินจากการนำเสนอแผนผังความคิดในรูป </w:t>
      </w:r>
      <w:r>
        <w:rPr>
          <w:rFonts w:ascii="TH Niramit AS" w:hAnsi="TH Niramit AS" w:cs="TH Niramit AS"/>
          <w:color w:val="000000"/>
          <w:sz w:val="32"/>
          <w:szCs w:val="32"/>
        </w:rPr>
        <w:t>STEM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6.3  สังเกตพฤติกรรมของนักเรียนขณะร่วมกิจกรรม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89"/>
        <w:gridCol w:w="774"/>
        <w:gridCol w:w="1095"/>
        <w:gridCol w:w="1115"/>
        <w:gridCol w:w="1120"/>
        <w:gridCol w:w="1109"/>
        <w:gridCol w:w="637"/>
        <w:gridCol w:w="649"/>
        <w:gridCol w:w="643"/>
        <w:gridCol w:w="625"/>
        <w:gridCol w:w="585"/>
      </w:tblGrid>
      <w:tr w:rsidR="008017F8">
        <w:tblPrEx>
          <w:tblCellMar>
            <w:top w:w="0" w:type="dxa"/>
            <w:bottom w:w="0" w:type="dxa"/>
          </w:tblCellMar>
        </w:tblPrEx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 xml:space="preserve">รถคันที่ 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การแล่นของรถ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Fonts w:ascii="TH Niramit AS" w:hAnsi="TH Niramit AS" w:cs="TH Niramit AS"/>
                <w:color w:val="000000"/>
                <w:cs/>
              </w:rPr>
              <w:t>ระยะทางที่ได้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Fonts w:ascii="TH Niramit AS" w:hAnsi="TH Niramit AS" w:cs="TH Niramit AS"/>
                <w:color w:val="000000"/>
                <w:cs/>
              </w:rPr>
              <w:t>เวลาที่ใช้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รวม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 xml:space="preserve">ตรงทาง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ไม่ตรงทาง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</w:rPr>
              <w:t xml:space="preserve">&lt;50 cm 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(1คะแนน)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51-70</w:t>
            </w:r>
            <w:r>
              <w:rPr>
                <w:rFonts w:ascii="TH Niramit AS" w:hAnsi="TH Niramit AS" w:cs="TH Niramit AS"/>
                <w:color w:val="000000"/>
              </w:rPr>
              <w:t xml:space="preserve"> cm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(2คะแนน)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71.1-100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cm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(3คะแนน)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</w:rPr>
              <w:t>&gt;</w:t>
            </w:r>
            <w:r>
              <w:rPr>
                <w:rFonts w:ascii="TH Niramit AS" w:hAnsi="TH Niramit AS" w:cs="TH Niramit AS"/>
                <w:color w:val="000000"/>
              </w:rPr>
              <w:t xml:space="preserve"> 100 cm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(4คะแนน)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</w:rPr>
              <w:t>&lt;5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(4</w:t>
            </w:r>
            <w:r>
              <w:rPr>
                <w:rFonts w:ascii="TH Niramit AS" w:hAnsi="TH Niramit AS" w:cs="TH Niramit AS"/>
                <w:color w:val="000000"/>
              </w:rPr>
              <w:t>M)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5.1-7.0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(3</w:t>
            </w:r>
            <w:r>
              <w:rPr>
                <w:rFonts w:ascii="TH Niramit AS" w:hAnsi="TH Niramit AS" w:cs="TH Niramit AS"/>
                <w:color w:val="000000"/>
              </w:rPr>
              <w:t>M)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7.1-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10.0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(2</w:t>
            </w:r>
            <w:r>
              <w:rPr>
                <w:rFonts w:ascii="TH Niramit AS" w:hAnsi="TH Niramit AS" w:cs="TH Niramit AS"/>
                <w:color w:val="000000"/>
              </w:rPr>
              <w:t>M)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</w:rPr>
              <w:t>&gt;10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(1</w:t>
            </w:r>
            <w:r>
              <w:rPr>
                <w:rFonts w:ascii="TH Niramit AS" w:hAnsi="TH Niramit AS" w:cs="TH Niramit AS"/>
                <w:color w:val="000000"/>
              </w:rPr>
              <w:t>M)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</w:tbl>
    <w:p w:rsidR="008017F8" w:rsidRDefault="008017F8">
      <w:pPr>
        <w:rPr>
          <w:rFonts w:ascii="TH Niramit AS" w:hAnsi="TH Niramit AS" w:cs="TH Niramit AS"/>
          <w:color w:val="000000"/>
          <w:cs/>
        </w:rPr>
      </w:pPr>
    </w:p>
    <w:p w:rsidR="008017F8" w:rsidRDefault="008017F8">
      <w:pPr>
        <w:spacing w:after="0"/>
        <w:rPr>
          <w:rFonts w:ascii="TH Niramit AS" w:hAnsi="TH Niramit AS" w:cs="TH Niramit AS"/>
          <w:color w:val="000000"/>
        </w:rPr>
      </w:pPr>
    </w:p>
    <w:p w:rsidR="008017F8" w:rsidRDefault="008017F8">
      <w:pPr>
        <w:spacing w:after="0"/>
        <w:rPr>
          <w:rFonts w:ascii="TH Niramit AS" w:hAnsi="TH Niramit AS" w:cs="TH Niramit AS"/>
          <w:color w:val="000000"/>
        </w:rPr>
      </w:pPr>
    </w:p>
    <w:p w:rsidR="008017F8" w:rsidRDefault="008017F8">
      <w:pPr>
        <w:rPr>
          <w:rFonts w:ascii="TH Niramit AS" w:hAnsi="TH Niramit AS" w:cs="TH Niramit AS"/>
          <w:color w:val="000000"/>
          <w:cs/>
        </w:rPr>
      </w:pPr>
    </w:p>
    <w:p w:rsidR="008017F8" w:rsidRDefault="008017F8">
      <w:pPr>
        <w:rPr>
          <w:rFonts w:ascii="TH Niramit AS" w:hAnsi="TH Niramit AS" w:cs="TH Niramit AS"/>
          <w:color w:val="000000"/>
        </w:rPr>
      </w:pPr>
    </w:p>
    <w:p w:rsidR="008017F8" w:rsidRDefault="008338D6">
      <w:pPr>
        <w:pStyle w:val="2"/>
        <w:jc w:val="center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แผนการจัดกิจกรรมที่ 7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ชื่อกิจกรรม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หอคอยแข็งแรง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เวลาที่ใช้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>3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ชั่วโมง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  <w:cs/>
        </w:rPr>
        <w:br/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3.1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เพื่อให้เกิดทักษะทางด้านวิทยาศาสตร์เกี่ยวกับน้ำหนักและแรง 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3.2 เพื่อให้เกิดทักษะทางด้านวิศวกรรมศาสตร์เกี่ยวกับออกแบบและสร้างหอคอย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3.3 เพื่อให้เกิดทักษะทางด้านคณิตศาสตร์เกี่ยวกับรูปทรงทางคณิตศาสตร์และมุมภายในรูปเหลี่ยมที่นำมาใช้ในกิจกรรมได้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>4</w:t>
      </w: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กิจกรรมการเรียนรู้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ครูให้นักเรียนศึกษาสถานการณ์ที่กำหนดให้ดังตัวอย่าง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    การทำปศุสัตว์  ที่มีพื้นที่มากในการเลี้ยงสัตว์ มักจะสร้างหอคอยเพื่อเฝ้าดูความเรียบร้อยภายในไร่</w:t>
      </w:r>
      <w:r>
        <w:rPr>
          <w:rFonts w:ascii="TH Niramit AS" w:hAnsi="TH Niramit AS" w:cs="TH Niramit AS"/>
          <w:color w:val="000000"/>
          <w:cs/>
        </w:rPr>
        <w:t>ให้นักเรียนร่วมกันสร้างหอคอยที่ใช้ภายในไร่</w:t>
      </w:r>
    </w:p>
    <w:p w:rsidR="008017F8" w:rsidRDefault="008338D6">
      <w:pPr>
        <w:pStyle w:val="2"/>
        <w:spacing w:before="0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วิเคราะห์สถานการณ์ที่กำหนดให้โดยใช้ประเด็นคำถามดังนี้ </w:t>
      </w:r>
    </w:p>
    <w:p w:rsidR="008017F8" w:rsidRDefault="008338D6">
      <w:pPr>
        <w:pStyle w:val="2"/>
        <w:spacing w:before="0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จากสถานการณ์ที่กำหนดให้มีปัญหาหรือความต้องการในเรื่องใด </w:t>
      </w:r>
    </w:p>
    <w:p w:rsidR="008017F8" w:rsidRDefault="008338D6">
      <w:pPr>
        <w:pStyle w:val="2"/>
        <w:spacing w:before="0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      </w:t>
      </w:r>
      <w:r>
        <w:rPr>
          <w:rFonts w:ascii="TH Niramit AS" w:hAnsi="TH Niramit AS" w:cs="TH Niramit AS"/>
          <w:color w:val="000000"/>
          <w:sz w:val="32"/>
          <w:szCs w:val="32"/>
        </w:rPr>
        <w:t xml:space="preserve">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ควรมีความรู้ที่เกี่ยวข้องเรื่องใดบ้าง 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 4.3</w:t>
      </w:r>
      <w:r>
        <w:rPr>
          <w:rFonts w:ascii="TH Niramit AS" w:hAnsi="TH Niramit AS" w:cs="TH Niramit AS"/>
          <w:color w:val="000000"/>
          <w:cs/>
        </w:rPr>
        <w:t xml:space="preserve">  ให้นักเรียนออกแบบและสร้างหอคอย</w:t>
      </w:r>
    </w:p>
    <w:p w:rsidR="008017F8" w:rsidRDefault="008338D6">
      <w:pPr>
        <w:pStyle w:val="2"/>
        <w:spacing w:before="0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4.4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ศึกษาเงื่อนไขในการสร้างหอคอ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ยเพิ่มเติม ดังนี้ 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  <w:cs/>
        </w:rPr>
        <w:t xml:space="preserve">          4.4.1 สร้างหอคอยที่สูงที่สุดและแข็งแรงที่สุด ใช้หลอดดูดกาแฟพลาสติกน้อยที่สุด จากจำนวน  2 ถุงใหญ่  รับน้ำหนักได้อย่างน้อย 1 กิโลกรัม (น้ำดื่ม  1 ขวดใหญ่)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  <w:cs/>
        </w:rPr>
        <w:t xml:space="preserve">          4.4.2 ทดสอบความแข็งแรงของหอคอยโดยใช้ขวดน้ำดื่ม  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4.5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ลงมื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อสร้างรูปทรงตามที่ได้ร่างแบบไว้ 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4.6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นำเสนอ </w:t>
      </w:r>
      <w:r>
        <w:rPr>
          <w:rFonts w:ascii="TH Niramit AS" w:hAnsi="TH Niramit AS" w:cs="TH Niramit AS"/>
          <w:color w:val="000000"/>
          <w:sz w:val="32"/>
          <w:szCs w:val="32"/>
        </w:rPr>
        <w:t>map STEM</w:t>
      </w:r>
    </w:p>
    <w:p w:rsidR="008017F8" w:rsidRDefault="008338D6">
      <w:pPr>
        <w:pStyle w:val="2"/>
        <w:spacing w:before="0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4.7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นำเสนอ หอคอยและทดสอบประสิทธิภาพของหอคอยครั้งที่ </w:t>
      </w:r>
      <w:r>
        <w:rPr>
          <w:rFonts w:ascii="TH Niramit AS" w:hAnsi="TH Niramit AS" w:cs="TH Niramit AS"/>
          <w:color w:val="000000"/>
          <w:sz w:val="32"/>
          <w:szCs w:val="32"/>
        </w:rPr>
        <w:t>1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s/>
        </w:rPr>
        <w:t xml:space="preserve">    4.8   ปรับปรุง</w:t>
      </w:r>
      <w:r>
        <w:rPr>
          <w:rFonts w:ascii="TH Niramit AS" w:hAnsi="TH Niramit AS" w:cs="TH Niramit AS"/>
          <w:color w:val="000000"/>
          <w:cs/>
        </w:rPr>
        <w:t>ประสิทธิภาพ</w:t>
      </w:r>
      <w:r>
        <w:rPr>
          <w:rFonts w:ascii="TH Niramit AS" w:hAnsi="TH Niramit AS" w:cs="TH Niramit AS"/>
          <w:cs/>
        </w:rPr>
        <w:t xml:space="preserve">ของหอคอยครั้งที่ 1 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s/>
        </w:rPr>
        <w:t xml:space="preserve">    4.9  </w:t>
      </w:r>
      <w:r>
        <w:rPr>
          <w:rFonts w:ascii="TH Niramit AS" w:hAnsi="TH Niramit AS" w:cs="TH Niramit AS"/>
          <w:color w:val="000000"/>
          <w:cs/>
        </w:rPr>
        <w:t>นำเสนอ หอคอยและทดสอบประสิทธิภาพ</w:t>
      </w:r>
      <w:r>
        <w:rPr>
          <w:rFonts w:ascii="TH Niramit AS" w:hAnsi="TH Niramit AS" w:cs="TH Niramit AS"/>
          <w:cs/>
        </w:rPr>
        <w:t>ครั้งสุดท้าย</w:t>
      </w: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lastRenderedPageBreak/>
        <w:t xml:space="preserve">5.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FF0000"/>
          <w:sz w:val="32"/>
          <w:szCs w:val="32"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5.1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ใบกิจกรรม เรื่อง หอคอยแข็งแรง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5.2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วัสดุอุปกรณ์ตามใบกิจกรรม เรื่องหอคอยแข็งแรง ดังนี้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948"/>
        <w:gridCol w:w="1701"/>
        <w:gridCol w:w="425"/>
        <w:gridCol w:w="2268"/>
        <w:gridCol w:w="1559"/>
      </w:tblGrid>
      <w:tr w:rsidR="008017F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jc w:val="center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jc w:val="center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จำนวนต่อกลุ่ม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jc w:val="center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jc w:val="center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จำนวนต่อกลุ่ม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หลอดดูดกาแฟชนิดตรง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  ห่อใหญ่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กรรไกรหรือคัตเตอร์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  เล่ม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ยางรัด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ไม้เมตร/ตลับเมตร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เทปใส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 ม้วน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นาฬิกาจับเวลา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ขวดบรรจุน้ำดื่ม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pStyle w:val="2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</w:tbl>
    <w:p w:rsidR="008017F8" w:rsidRDefault="008017F8">
      <w:pPr>
        <w:pStyle w:val="2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017F8" w:rsidRDefault="008338D6">
      <w:pPr>
        <w:pStyle w:val="2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6.1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ประเมินจากชิ้นงาน(รูปร่างของชิ้นงาน   ความสูง จำนวนหลอดดูดกาแฟที่ใช้  ความสามารถในการรับน้ำหนัก)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6.2  ประเมินจากการนำเสนอ</w:t>
      </w:r>
    </w:p>
    <w:p w:rsidR="008017F8" w:rsidRDefault="008338D6">
      <w:pPr>
        <w:pStyle w:val="2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6.3  สังเกตพฤติกรรมของนักเรียนขณะร่วมกิจกรรม</w:t>
      </w:r>
    </w:p>
    <w:p w:rsidR="008017F8" w:rsidRDefault="008017F8">
      <w:pPr>
        <w:rPr>
          <w:rFonts w:ascii="TH Niramit AS" w:hAnsi="TH Niramit AS" w:cs="TH Niramit AS"/>
        </w:rPr>
      </w:pPr>
    </w:p>
    <w:p w:rsidR="008017F8" w:rsidRDefault="008338D6">
      <w:pPr>
        <w:tabs>
          <w:tab w:val="left" w:pos="1525"/>
        </w:tabs>
        <w:rPr>
          <w:cs/>
        </w:rPr>
        <w:sectPr w:rsidR="008017F8">
          <w:pgSz w:w="11906" w:h="16838"/>
          <w:pgMar w:top="1440" w:right="1134" w:bottom="1134" w:left="1440" w:header="720" w:footer="720" w:gutter="0"/>
          <w:cols w:space="720"/>
        </w:sectPr>
      </w:pPr>
      <w:r>
        <w:rPr>
          <w:rFonts w:ascii="TH Niramit AS" w:hAnsi="TH Niramit AS" w:cs="TH Niramit AS"/>
          <w:szCs w:val="40"/>
          <w:cs/>
        </w:rPr>
        <w:tab/>
      </w:r>
    </w:p>
    <w:p w:rsidR="008017F8" w:rsidRDefault="008338D6">
      <w:pPr>
        <w:tabs>
          <w:tab w:val="left" w:pos="1525"/>
        </w:tabs>
        <w:jc w:val="center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lastRenderedPageBreak/>
        <w:t>แบบประเมินหอคอยแข็งแรง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084"/>
        <w:gridCol w:w="1251"/>
        <w:gridCol w:w="1053"/>
        <w:gridCol w:w="1059"/>
        <w:gridCol w:w="1084"/>
        <w:gridCol w:w="1380"/>
        <w:gridCol w:w="1402"/>
        <w:gridCol w:w="1133"/>
        <w:gridCol w:w="705"/>
        <w:gridCol w:w="840"/>
        <w:gridCol w:w="847"/>
        <w:gridCol w:w="628"/>
        <w:gridCol w:w="585"/>
      </w:tblGrid>
      <w:tr w:rsidR="008017F8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หอคอย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กลุ่มที่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</w:p>
        </w:tc>
        <w:tc>
          <w:tcPr>
            <w:tcW w:w="4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Fonts w:ascii="TH Niramit AS" w:hAnsi="TH Niramit AS" w:cs="TH Niramit AS"/>
                <w:cs/>
              </w:rPr>
              <w:t>จำนวน</w:t>
            </w:r>
            <w:r>
              <w:rPr>
                <w:rFonts w:ascii="TH Niramit AS" w:hAnsi="TH Niramit AS" w:cs="TH Niramit AS"/>
                <w:color w:val="000000"/>
                <w:cs/>
              </w:rPr>
              <w:t>ชวดน้ำที่รับได้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Fonts w:ascii="TH Niramit AS" w:hAnsi="TH Niramit AS" w:cs="TH Niramit AS"/>
                <w:color w:val="000000"/>
                <w:cs/>
              </w:rPr>
              <w:t>ความสูงที่ได้</w:t>
            </w: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</w:pPr>
            <w:r>
              <w:rPr>
                <w:rFonts w:ascii="TH Niramit AS" w:hAnsi="TH Niramit AS" w:cs="TH Niramit AS"/>
                <w:color w:val="000000"/>
                <w:cs/>
              </w:rPr>
              <w:t>เวลาที่ใช้</w:t>
            </w:r>
            <w:r>
              <w:rPr>
                <w:rFonts w:ascii="TH Niramit AS" w:hAnsi="TH Niramit AS" w:cs="TH Niramit AS"/>
                <w:cs/>
              </w:rPr>
              <w:t>(นาที)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รวม</w:t>
            </w:r>
          </w:p>
        </w:tc>
      </w:tr>
      <w:tr w:rsidR="008017F8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s/>
              </w:rPr>
              <w:t>1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(1คะแนน)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 xml:space="preserve">2 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(2คะแนน)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 xml:space="preserve"> 3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(3คะแนน)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&gt;4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(4คะแนน)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=25 cm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(1คะแนน)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</w:rPr>
              <w:t>26-50 cm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(2คะแนน)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50.5-75 cm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(3คะแนน)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</w:rPr>
              <w:t>&gt;</w:t>
            </w:r>
            <w:r>
              <w:rPr>
                <w:rFonts w:ascii="TH Niramit AS" w:hAnsi="TH Niramit AS" w:cs="TH Niramit AS"/>
                <w:color w:val="000000"/>
              </w:rPr>
              <w:t xml:space="preserve"> 75 cm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(4คะแนน)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</w:rPr>
              <w:t>&lt;5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(4</w:t>
            </w:r>
            <w:r>
              <w:rPr>
                <w:rFonts w:ascii="TH Niramit AS" w:hAnsi="TH Niramit AS" w:cs="TH Niramit AS"/>
                <w:color w:val="000000"/>
              </w:rPr>
              <w:t>M)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5.1-7.0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(3</w:t>
            </w:r>
            <w:r>
              <w:rPr>
                <w:rFonts w:ascii="TH Niramit AS" w:hAnsi="TH Niramit AS" w:cs="TH Niramit AS"/>
                <w:color w:val="000000"/>
              </w:rPr>
              <w:t>M)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7.1-</w:t>
            </w:r>
          </w:p>
          <w:p w:rsidR="008017F8" w:rsidRDefault="008338D6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  <w:r>
              <w:rPr>
                <w:rFonts w:ascii="TH Niramit AS" w:hAnsi="TH Niramit AS" w:cs="TH Niramit AS"/>
                <w:color w:val="000000"/>
              </w:rPr>
              <w:t>10.0</w:t>
            </w: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(2</w:t>
            </w:r>
            <w:r>
              <w:rPr>
                <w:rFonts w:ascii="TH Niramit AS" w:hAnsi="TH Niramit AS" w:cs="TH Niramit AS"/>
                <w:color w:val="000000"/>
              </w:rPr>
              <w:t>M)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</w:rPr>
              <w:t>&gt;10</w:t>
            </w:r>
          </w:p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  <w:p w:rsidR="008017F8" w:rsidRDefault="008338D6">
            <w:pPr>
              <w:spacing w:after="0" w:line="240" w:lineRule="auto"/>
            </w:pPr>
            <w:r>
              <w:rPr>
                <w:rFonts w:ascii="TH Niramit AS" w:hAnsi="TH Niramit AS" w:cs="TH Niramit AS"/>
                <w:color w:val="000000"/>
                <w:cs/>
              </w:rPr>
              <w:t>(1</w:t>
            </w:r>
            <w:r>
              <w:rPr>
                <w:rFonts w:ascii="TH Niramit AS" w:hAnsi="TH Niramit AS" w:cs="TH Niramit AS"/>
                <w:color w:val="000000"/>
              </w:rPr>
              <w:t>M)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  <w:tr w:rsidR="008017F8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338D6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TH Niramit AS" w:hAnsi="TH Niramit AS" w:cs="TH Niramit AS"/>
                <w:color w:val="000000"/>
              </w:rPr>
            </w:pPr>
          </w:p>
        </w:tc>
      </w:tr>
    </w:tbl>
    <w:p w:rsidR="008017F8" w:rsidRDefault="008017F8">
      <w:pPr>
        <w:pStyle w:val="2"/>
        <w:rPr>
          <w:rFonts w:ascii="TH Niramit AS" w:hAnsi="TH Niramit AS" w:cs="TH Niramit AS"/>
          <w:color w:val="000000"/>
          <w:sz w:val="32"/>
          <w:szCs w:val="32"/>
        </w:rPr>
        <w:sectPr w:rsidR="008017F8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8017F8" w:rsidRDefault="008338D6">
      <w:pPr>
        <w:pStyle w:val="a4"/>
        <w:spacing w:before="240" w:line="276" w:lineRule="auto"/>
        <w:jc w:val="center"/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แผนการจัดกิจกรรมที่ 8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ชื่อกิจกรรม 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โครงงานอิสระ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2.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เวลาที่ใช้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</w:rPr>
        <w:t>18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ชั่วโมง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3.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/>
          <w:sz w:val="32"/>
          <w:szCs w:val="32"/>
          <w:cs/>
        </w:rPr>
        <w:br/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3.1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เพื่อให้เกิดทักษะทางด้านวิทยาศาสตร์ 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3.2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เพื่อให้เกิดทักษะทางด้านวิศวกรรมศาสตร์เกี่ยวกับออกแบบและสร้าง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   3.3 เพื่อให้เกิดทักษะทางด้านคณิตศาสตร์เกี่ยวกับรูปทรงทางคณิตศาสตร์ 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   </w:t>
      </w:r>
      <w:r>
        <w:rPr>
          <w:rFonts w:ascii="TH Niramit AS" w:hAnsi="TH Niramit AS" w:cs="TH Niramit AS"/>
          <w:color w:val="000000"/>
          <w:sz w:val="32"/>
          <w:szCs w:val="32"/>
        </w:rPr>
        <w:t>3.4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เพื่อให้นักเรียนนำความรู้และทักษะไปใช้ในชีวิตประจำวันได้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4.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กิจกรรมการเรียนรู้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color w:val="FF0000"/>
        </w:rPr>
        <w:t xml:space="preserve">  </w:t>
      </w:r>
      <w:r>
        <w:rPr>
          <w:rFonts w:ascii="TH Niramit AS" w:hAnsi="TH Niramit AS" w:cs="TH Niramit AS"/>
          <w:color w:val="000000"/>
          <w:sz w:val="32"/>
          <w:szCs w:val="32"/>
        </w:rPr>
        <w:t>4.1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การชี้แจงภาระงานให้นักเรียน/ นักเรียนประชุมวางแผนการดำเนินงาน 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  4.2</w:t>
      </w:r>
      <w:r>
        <w:rPr>
          <w:rFonts w:ascii="TH Niramit AS" w:hAnsi="TH Niramit AS" w:cs="TH Niramit AS"/>
          <w:color w:val="000000"/>
          <w:cs/>
        </w:rPr>
        <w:t xml:space="preserve">  เขียนโครงร่างกิจกรรม และนำเสนอโครงร่างกิจกรรม  เพื่อขออนุมัติ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  <w:cs/>
        </w:rPr>
        <w:t xml:space="preserve">      4.3  นักเรียนปฏิบัติกิจกรรมตามที่วางไว้  โดยมีครูเป็นที่ปรึกษา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  <w:cs/>
        </w:rPr>
        <w:t xml:space="preserve">      4.4  การนำเสนอชิ้นงาน ครั้งที่ 1 และนำข้อเสนอ</w:t>
      </w:r>
      <w:r>
        <w:rPr>
          <w:rFonts w:ascii="TH Niramit AS" w:hAnsi="TH Niramit AS" w:cs="TH Niramit AS"/>
          <w:color w:val="000000"/>
          <w:cs/>
        </w:rPr>
        <w:t>แนะไปปรับปรุงชิ้นงาน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  4.5</w:t>
      </w:r>
      <w:r>
        <w:rPr>
          <w:rFonts w:ascii="TH Niramit AS" w:hAnsi="TH Niramit AS" w:cs="TH Niramit AS"/>
          <w:color w:val="000000"/>
          <w:cs/>
        </w:rPr>
        <w:t xml:space="preserve">  การนำเสนอชิ้นงาน ครั้งที่ </w:t>
      </w:r>
      <w:r>
        <w:rPr>
          <w:rFonts w:ascii="TH Niramit AS" w:hAnsi="TH Niramit AS" w:cs="TH Niramit AS"/>
          <w:color w:val="000000"/>
        </w:rPr>
        <w:t>2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  4.6</w:t>
      </w:r>
      <w:r>
        <w:rPr>
          <w:rFonts w:ascii="TH Niramit AS" w:hAnsi="TH Niramit AS" w:cs="TH Niramit AS"/>
          <w:color w:val="000000"/>
          <w:cs/>
        </w:rPr>
        <w:t xml:space="preserve">  ประเมินผล</w:t>
      </w:r>
    </w:p>
    <w:p w:rsidR="008017F8" w:rsidRDefault="008338D6">
      <w:pPr>
        <w:pStyle w:val="a4"/>
        <w:spacing w:line="276" w:lineRule="auto"/>
        <w:ind w:left="284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5. 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8017F8" w:rsidRDefault="008338D6">
      <w:pPr>
        <w:pStyle w:val="a4"/>
        <w:spacing w:line="276" w:lineRule="auto"/>
      </w:pPr>
      <w:r>
        <w:rPr>
          <w:rFonts w:ascii="TH Niramit AS" w:hAnsi="TH Niramit AS" w:cs="TH Niramit AS"/>
          <w:color w:val="000000"/>
          <w:sz w:val="32"/>
          <w:szCs w:val="32"/>
        </w:rPr>
        <w:t xml:space="preserve">     5.1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 xml:space="preserve"> วัสดุอุปกรณ์ตามใบกิจกรรมของนักเรียน 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</w:rPr>
        <w:t xml:space="preserve">    6.1</w:t>
      </w:r>
      <w:r>
        <w:rPr>
          <w:rFonts w:ascii="TH Niramit AS" w:hAnsi="TH Niramit AS" w:cs="TH Niramit AS"/>
          <w:color w:val="000000"/>
          <w:cs/>
        </w:rPr>
        <w:t xml:space="preserve"> ประเมินจากชิ้นงาน ทักษะในการทำงาน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  <w:cs/>
        </w:rPr>
        <w:t xml:space="preserve">    6.2  </w:t>
      </w:r>
      <w:r>
        <w:rPr>
          <w:rFonts w:ascii="TH Niramit AS" w:hAnsi="TH Niramit AS" w:cs="TH Niramit AS"/>
          <w:color w:val="000000"/>
          <w:cs/>
        </w:rPr>
        <w:t>ประเมินจากการนำเสนอ</w:t>
      </w:r>
    </w:p>
    <w:p w:rsidR="008017F8" w:rsidRDefault="008338D6">
      <w:pPr>
        <w:spacing w:after="0"/>
      </w:pPr>
      <w:r>
        <w:rPr>
          <w:rFonts w:ascii="TH Niramit AS" w:hAnsi="TH Niramit AS" w:cs="TH Niramit AS"/>
          <w:color w:val="000000"/>
          <w:cs/>
        </w:rPr>
        <w:t xml:space="preserve">    6.3  สังเกตพฤติกรรมของนักเรียนขณะร่วมกิจกรรม</w:t>
      </w:r>
    </w:p>
    <w:p w:rsidR="008017F8" w:rsidRDefault="008017F8">
      <w:pPr>
        <w:rPr>
          <w:rFonts w:ascii="TH Niramit AS" w:hAnsi="TH Niramit AS" w:cs="TH Niramit AS"/>
          <w:color w:val="000000"/>
          <w:cs/>
        </w:rPr>
      </w:pPr>
    </w:p>
    <w:p w:rsidR="008017F8" w:rsidRDefault="008017F8">
      <w:pPr>
        <w:rPr>
          <w:rFonts w:ascii="TH Niramit AS" w:hAnsi="TH Niramit AS" w:cs="TH Niramit AS"/>
          <w:color w:val="FF0000"/>
          <w:cs/>
        </w:rPr>
      </w:pPr>
    </w:p>
    <w:p w:rsidR="008017F8" w:rsidRDefault="008017F8">
      <w:pPr>
        <w:spacing w:after="0"/>
        <w:rPr>
          <w:rFonts w:ascii="TH Niramit AS" w:hAnsi="TH Niramit AS" w:cs="TH Niramit AS"/>
          <w:color w:val="FF0000"/>
        </w:rPr>
      </w:pPr>
    </w:p>
    <w:p w:rsidR="008017F8" w:rsidRDefault="008017F8">
      <w:pPr>
        <w:spacing w:after="0"/>
        <w:rPr>
          <w:rFonts w:ascii="TH Niramit AS" w:hAnsi="TH Niramit AS" w:cs="TH Niramit AS"/>
          <w:color w:val="FF0000"/>
        </w:rPr>
      </w:pPr>
    </w:p>
    <w:p w:rsidR="008017F8" w:rsidRDefault="008338D6">
      <w:pPr>
        <w:pStyle w:val="a4"/>
        <w:spacing w:before="240" w:line="276" w:lineRule="auto"/>
        <w:jc w:val="center"/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แผนการจัดกิจกรรมที่ 9</w:t>
      </w:r>
    </w:p>
    <w:p w:rsidR="008017F8" w:rsidRDefault="008338D6">
      <w:pPr>
        <w:spacing w:before="240" w:after="0" w:line="240" w:lineRule="auto"/>
      </w:pPr>
      <w:r>
        <w:rPr>
          <w:rFonts w:ascii="TH Niramit AS" w:hAnsi="TH Niramit AS" w:cs="TH Niramit AS"/>
          <w:b/>
          <w:bCs/>
        </w:rPr>
        <w:t xml:space="preserve">1.  </w:t>
      </w:r>
      <w:r>
        <w:rPr>
          <w:rFonts w:ascii="TH Niramit AS" w:hAnsi="TH Niramit AS" w:cs="TH Niramit AS"/>
          <w:b/>
          <w:bCs/>
          <w:cs/>
        </w:rPr>
        <w:t xml:space="preserve">ชื่อกิจกรรม   </w:t>
      </w:r>
      <w:r>
        <w:rPr>
          <w:rStyle w:val="a3"/>
          <w:rFonts w:ascii="TH Niramit AS" w:hAnsi="TH Niramit AS" w:cs="TH Niramit AS"/>
          <w:cs/>
        </w:rPr>
        <w:t>การนำเสนอโครงงานและสรุปผลการดำเนินงาน</w:t>
      </w:r>
    </w:p>
    <w:p w:rsidR="008017F8" w:rsidRDefault="008338D6">
      <w:pPr>
        <w:spacing w:before="240" w:after="0" w:line="240" w:lineRule="auto"/>
      </w:pPr>
      <w:r>
        <w:rPr>
          <w:rFonts w:ascii="TH Niramit AS" w:hAnsi="TH Niramit AS" w:cs="TH Niramit AS"/>
          <w:b/>
          <w:bCs/>
        </w:rPr>
        <w:t xml:space="preserve">2.  </w:t>
      </w:r>
      <w:r>
        <w:rPr>
          <w:rFonts w:ascii="TH Niramit AS" w:hAnsi="TH Niramit AS" w:cs="TH Niramit AS"/>
          <w:b/>
          <w:bCs/>
          <w:cs/>
        </w:rPr>
        <w:t>เวลาที่ใช้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 xml:space="preserve"> ชั่วโมง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3.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sz w:val="32"/>
          <w:szCs w:val="32"/>
        </w:rPr>
        <w:t>3.1</w:t>
      </w:r>
      <w:r>
        <w:rPr>
          <w:rFonts w:ascii="TH Niramit AS" w:hAnsi="TH Niramit AS" w:cs="TH Niramit AS"/>
          <w:sz w:val="32"/>
          <w:szCs w:val="32"/>
          <w:cs/>
        </w:rPr>
        <w:t xml:space="preserve">  เพื่อให้นักเรียนนำเสนอโครงงานของกลุ่ม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4.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sz w:val="32"/>
          <w:szCs w:val="32"/>
        </w:rPr>
        <w:t xml:space="preserve">    4.1</w:t>
      </w:r>
      <w:r>
        <w:rPr>
          <w:rFonts w:ascii="TH Niramit AS" w:hAnsi="TH Niramit AS" w:cs="TH Niramit AS"/>
          <w:sz w:val="32"/>
          <w:szCs w:val="32"/>
          <w:cs/>
        </w:rPr>
        <w:t xml:space="preserve"> นักเรียนแต่ละกลุ่มนำเสนอโครงงาน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sz w:val="32"/>
          <w:szCs w:val="32"/>
          <w:cs/>
        </w:rPr>
        <w:t xml:space="preserve">    4.2 ครูและเพื่อนต่างกลุ่มประเมินการนำเสนอโครงงาน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sz w:val="32"/>
          <w:szCs w:val="32"/>
          <w:cs/>
        </w:rPr>
        <w:t xml:space="preserve">    4.3 ครูและนักเรียนร่วมกันสรุปสิ่งได้จากการทำโครงงานและการเรียนรู้จากกิจกรรมวิทยาศาสตร์ตลอดภาคเรียน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5.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สื่อการเรียนรู้ /แหล่งเรียนรู้</w:t>
      </w: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</w:p>
    <w:p w:rsidR="008017F8" w:rsidRDefault="008338D6">
      <w:pPr>
        <w:pStyle w:val="a4"/>
        <w:spacing w:line="276" w:lineRule="auto"/>
        <w:ind w:left="284"/>
      </w:pPr>
      <w:r>
        <w:rPr>
          <w:rFonts w:ascii="TH Niramit AS" w:hAnsi="TH Niramit AS" w:cs="TH Niramit AS"/>
          <w:sz w:val="32"/>
          <w:szCs w:val="32"/>
        </w:rPr>
        <w:t xml:space="preserve">    5.1</w:t>
      </w:r>
      <w:r>
        <w:rPr>
          <w:rFonts w:ascii="TH Niramit AS" w:hAnsi="TH Niramit AS" w:cs="TH Niramit AS"/>
          <w:sz w:val="32"/>
          <w:szCs w:val="32"/>
          <w:cs/>
        </w:rPr>
        <w:t xml:space="preserve">  วีดีโอเกี่ยวกับ</w:t>
      </w:r>
      <w:r>
        <w:rPr>
          <w:rStyle w:val="a3"/>
          <w:rFonts w:ascii="TH Niramit AS" w:hAnsi="TH Niramit AS" w:cs="TH Niramit AS"/>
          <w:sz w:val="32"/>
          <w:szCs w:val="32"/>
          <w:cs/>
        </w:rPr>
        <w:t>วิทยาศาสตร์ในชีวิตประจำวัน</w:t>
      </w:r>
    </w:p>
    <w:p w:rsidR="008017F8" w:rsidRDefault="008338D6">
      <w:pPr>
        <w:pStyle w:val="a4"/>
        <w:spacing w:before="240" w:line="276" w:lineRule="auto"/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การวัดและประเมินผล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</w:p>
    <w:p w:rsidR="008017F8" w:rsidRDefault="008338D6">
      <w:pPr>
        <w:spacing w:after="0"/>
      </w:pPr>
      <w:r>
        <w:rPr>
          <w:rFonts w:ascii="TH Niramit AS" w:hAnsi="TH Niramit AS" w:cs="TH Niramit AS"/>
        </w:rPr>
        <w:t xml:space="preserve">        6.1</w:t>
      </w:r>
      <w:r>
        <w:rPr>
          <w:rFonts w:ascii="TH Niramit AS" w:hAnsi="TH Niramit AS" w:cs="TH Niramit AS"/>
          <w:cs/>
        </w:rPr>
        <w:t xml:space="preserve"> แบบประเมินการนำเสนอโครงงาน</w:t>
      </w:r>
    </w:p>
    <w:p w:rsidR="008017F8" w:rsidRDefault="008017F8">
      <w:pPr>
        <w:rPr>
          <w:rFonts w:ascii="TH Niramit AS" w:hAnsi="TH Niramit AS" w:cs="TH Niramit AS"/>
          <w:color w:val="FF0000"/>
          <w:cs/>
        </w:rPr>
      </w:pPr>
    </w:p>
    <w:p w:rsidR="008017F8" w:rsidRDefault="008017F8">
      <w:pPr>
        <w:rPr>
          <w:rFonts w:ascii="TH Niramit AS" w:hAnsi="TH Niramit AS" w:cs="TH Niramit AS"/>
          <w:color w:val="FF0000"/>
          <w:cs/>
        </w:rPr>
      </w:pPr>
    </w:p>
    <w:p w:rsidR="008017F8" w:rsidRDefault="008017F8">
      <w:pPr>
        <w:rPr>
          <w:rFonts w:ascii="TH Niramit AS" w:hAnsi="TH Niramit AS" w:cs="TH Niramit AS"/>
          <w:color w:val="FF0000"/>
        </w:rPr>
      </w:pPr>
    </w:p>
    <w:p w:rsidR="008017F8" w:rsidRDefault="008017F8">
      <w:pPr>
        <w:rPr>
          <w:rFonts w:ascii="TH Niramit AS" w:hAnsi="TH Niramit AS" w:cs="TH Niramit AS"/>
          <w:color w:val="FF0000"/>
          <w:cs/>
        </w:rPr>
      </w:pPr>
    </w:p>
    <w:sectPr w:rsidR="008017F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D6" w:rsidRDefault="008338D6">
      <w:pPr>
        <w:spacing w:after="0" w:line="240" w:lineRule="auto"/>
      </w:pPr>
      <w:r>
        <w:separator/>
      </w:r>
    </w:p>
  </w:endnote>
  <w:endnote w:type="continuationSeparator" w:id="0">
    <w:p w:rsidR="008338D6" w:rsidRDefault="0083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Vrind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Vrinda"/>
    <w:charset w:val="00"/>
    <w:family w:val="swiss"/>
    <w:pitch w:val="variable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D6" w:rsidRDefault="008338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38D6" w:rsidRDefault="0083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</w:compat>
  <w:rsids>
    <w:rsidRoot w:val="008017F8"/>
    <w:rsid w:val="008017F8"/>
    <w:rsid w:val="008338D6"/>
    <w:rsid w:val="00B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46D6F-D7DF-4AAE-A611-5B003496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</w:style>
  <w:style w:type="paragraph" w:styleId="a4">
    <w:name w:val="No Spacing"/>
    <w:pPr>
      <w:suppressAutoHyphens/>
      <w:spacing w:after="0" w:line="240" w:lineRule="auto"/>
    </w:pPr>
    <w:rPr>
      <w:rFonts w:ascii="Calibri" w:eastAsia="Times New Roman" w:hAnsi="Calibri" w:cs="Cordia New"/>
      <w:sz w:val="22"/>
      <w:szCs w:val="28"/>
    </w:rPr>
  </w:style>
  <w:style w:type="paragraph" w:styleId="a5">
    <w:name w:val="Normal (Web)"/>
    <w:basedOn w:val="a"/>
    <w:pPr>
      <w:spacing w:before="100" w:after="100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rPr>
      <w:rFonts w:ascii="Calibri Light" w:eastAsia="Times New Roman" w:hAnsi="Calibri Light" w:cs="Angsana New"/>
      <w:color w:val="2E74B5"/>
      <w:sz w:val="26"/>
      <w:szCs w:val="33"/>
    </w:rPr>
  </w:style>
  <w:style w:type="paragraph" w:styleId="a9">
    <w:name w:val="List Paragraph"/>
    <w:basedOn w:val="a"/>
    <w:pPr>
      <w:ind w:left="720"/>
    </w:pPr>
    <w:rPr>
      <w:rFonts w:cs="Angsana New"/>
      <w:szCs w:val="40"/>
    </w:rPr>
  </w:style>
  <w:style w:type="character" w:customStyle="1" w:styleId="30">
    <w:name w:val="หัวเรื่อง 3 อักขระ"/>
    <w:basedOn w:val="a3"/>
    <w:rPr>
      <w:rFonts w:ascii="Cambria" w:eastAsia="Times New Roman" w:hAnsi="Cambria" w:cs="Angsana New"/>
      <w:b/>
      <w:bCs/>
      <w:color w:val="4F81BD"/>
      <w:szCs w:val="40"/>
    </w:rPr>
  </w:style>
  <w:style w:type="paragraph" w:styleId="aa">
    <w:name w:val="Title"/>
    <w:basedOn w:val="a"/>
    <w:pPr>
      <w:suppressAutoHyphens w:val="0"/>
      <w:spacing w:after="0" w:line="240" w:lineRule="auto"/>
      <w:jc w:val="center"/>
      <w:textAlignment w:val="auto"/>
    </w:pPr>
    <w:rPr>
      <w:rFonts w:ascii="AngsanaUPC" w:eastAsia="SimSun" w:hAnsi="AngsanaUPC" w:cs="AngsanaUPC"/>
      <w:b/>
      <w:bCs/>
      <w:sz w:val="36"/>
      <w:szCs w:val="36"/>
      <w:lang w:eastAsia="zh-CN"/>
    </w:rPr>
  </w:style>
  <w:style w:type="character" w:customStyle="1" w:styleId="ab">
    <w:name w:val="ชื่อเรื่อง อักขระ"/>
    <w:basedOn w:val="a3"/>
    <w:rPr>
      <w:rFonts w:ascii="AngsanaUPC" w:eastAsia="SimSun" w:hAnsi="AngsanaUPC" w:cs="AngsanaUPC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Dell</cp:lastModifiedBy>
  <cp:revision>2</cp:revision>
  <cp:lastPrinted>2016-05-18T06:13:00Z</cp:lastPrinted>
  <dcterms:created xsi:type="dcterms:W3CDTF">2017-10-19T07:04:00Z</dcterms:created>
  <dcterms:modified xsi:type="dcterms:W3CDTF">2017-10-19T07:04:00Z</dcterms:modified>
</cp:coreProperties>
</file>